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42" w:rsidRDefault="00965242" w:rsidP="00965242">
      <w:pPr>
        <w:jc w:val="center"/>
        <w:rPr>
          <w:rFonts w:ascii="Times New Roman" w:hAnsi="Times New Roman"/>
          <w:sz w:val="24"/>
        </w:rPr>
      </w:pPr>
    </w:p>
    <w:p w:rsidR="00965242" w:rsidRDefault="00965242" w:rsidP="00965242">
      <w:pPr>
        <w:jc w:val="center"/>
        <w:rPr>
          <w:rFonts w:ascii="Times New Roman" w:hAnsi="Times New Roman"/>
          <w:sz w:val="24"/>
        </w:rPr>
      </w:pPr>
    </w:p>
    <w:p w:rsidR="00410108" w:rsidRDefault="002F12F0" w:rsidP="00965242">
      <w:pPr>
        <w:jc w:val="center"/>
        <w:rPr>
          <w:rFonts w:ascii="Times New Roman" w:hAnsi="Times New Roman"/>
          <w:sz w:val="24"/>
        </w:rPr>
      </w:pPr>
      <w:r w:rsidRPr="000C0B6E">
        <w:rPr>
          <w:rFonts w:ascii="Times New Roman" w:hAnsi="Times New Roman"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38100</wp:posOffset>
            </wp:positionV>
            <wp:extent cx="3050540" cy="772160"/>
            <wp:effectExtent l="0" t="0" r="0" b="8890"/>
            <wp:wrapSquare wrapText="bothSides"/>
            <wp:docPr id="1" name="Imagen 1" descr="C:\Users\opapagayo\OneDrive - uniminuto.edu\logo autorizado U\Logo horizontal con vigilad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apagayo\OneDrive - uniminuto.edu\logo autorizado U\Logo horizontal con vigilada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108" w:rsidRDefault="00410108" w:rsidP="00965242">
      <w:pPr>
        <w:jc w:val="center"/>
        <w:rPr>
          <w:rFonts w:ascii="Times New Roman" w:hAnsi="Times New Roman"/>
          <w:sz w:val="24"/>
        </w:rPr>
      </w:pPr>
    </w:p>
    <w:p w:rsidR="002F12F0" w:rsidRDefault="002F12F0" w:rsidP="00965242">
      <w:pPr>
        <w:jc w:val="center"/>
        <w:rPr>
          <w:rFonts w:ascii="Times New Roman" w:hAnsi="Times New Roman"/>
          <w:sz w:val="24"/>
        </w:rPr>
      </w:pPr>
    </w:p>
    <w:p w:rsidR="00410108" w:rsidRDefault="00410108" w:rsidP="00965242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2F12F0" w:rsidRDefault="002F12F0" w:rsidP="00965242">
      <w:pPr>
        <w:jc w:val="center"/>
        <w:rPr>
          <w:rFonts w:ascii="Times New Roman" w:hAnsi="Times New Roman"/>
          <w:sz w:val="24"/>
        </w:rPr>
      </w:pPr>
    </w:p>
    <w:p w:rsidR="00DA1049" w:rsidRPr="005666DC" w:rsidRDefault="00DA1049" w:rsidP="00DA1049">
      <w:pPr>
        <w:jc w:val="center"/>
        <w:rPr>
          <w:rFonts w:cs="Calibri"/>
          <w:szCs w:val="22"/>
        </w:rPr>
      </w:pPr>
      <w:r w:rsidRPr="005666DC">
        <w:rPr>
          <w:rFonts w:cs="Calibri"/>
          <w:szCs w:val="22"/>
        </w:rPr>
        <w:t>Título del trabajo de grado</w:t>
      </w:r>
    </w:p>
    <w:p w:rsidR="00965242" w:rsidRPr="005666DC" w:rsidRDefault="00965242" w:rsidP="00965242">
      <w:pPr>
        <w:jc w:val="center"/>
        <w:rPr>
          <w:rFonts w:cs="Calibri"/>
          <w:szCs w:val="22"/>
        </w:rPr>
      </w:pPr>
    </w:p>
    <w:p w:rsidR="00965242" w:rsidRPr="005666DC" w:rsidRDefault="00965242" w:rsidP="00965242">
      <w:pPr>
        <w:jc w:val="center"/>
        <w:rPr>
          <w:rFonts w:cs="Calibri"/>
          <w:szCs w:val="22"/>
        </w:rPr>
      </w:pPr>
    </w:p>
    <w:p w:rsidR="00965242" w:rsidRPr="005666DC" w:rsidRDefault="00965242" w:rsidP="00965242">
      <w:pPr>
        <w:jc w:val="center"/>
        <w:rPr>
          <w:rFonts w:cs="Calibri"/>
          <w:szCs w:val="22"/>
        </w:rPr>
      </w:pPr>
    </w:p>
    <w:p w:rsidR="00965242" w:rsidRPr="005666DC" w:rsidRDefault="00965242" w:rsidP="00965242">
      <w:pPr>
        <w:jc w:val="center"/>
        <w:rPr>
          <w:rFonts w:cs="Calibri"/>
          <w:szCs w:val="22"/>
        </w:rPr>
      </w:pPr>
    </w:p>
    <w:p w:rsidR="00965242" w:rsidRPr="005666DC" w:rsidRDefault="00965242" w:rsidP="00965242">
      <w:pPr>
        <w:jc w:val="center"/>
        <w:rPr>
          <w:rFonts w:cs="Calibri"/>
          <w:szCs w:val="22"/>
        </w:rPr>
      </w:pPr>
      <w:r w:rsidRPr="005666DC">
        <w:rPr>
          <w:rFonts w:cs="Calibri"/>
          <w:szCs w:val="22"/>
        </w:rPr>
        <w:t>Nombres y apellidos completos del autor o autores</w:t>
      </w:r>
    </w:p>
    <w:p w:rsidR="00965242" w:rsidRPr="005666DC" w:rsidRDefault="00965242" w:rsidP="00965242">
      <w:pPr>
        <w:jc w:val="center"/>
        <w:rPr>
          <w:rFonts w:cs="Calibri"/>
          <w:szCs w:val="22"/>
        </w:rPr>
      </w:pPr>
    </w:p>
    <w:p w:rsidR="00965242" w:rsidRPr="005666DC" w:rsidRDefault="00965242" w:rsidP="00965242">
      <w:pPr>
        <w:jc w:val="center"/>
        <w:rPr>
          <w:rFonts w:cs="Calibri"/>
          <w:szCs w:val="22"/>
        </w:rPr>
      </w:pPr>
    </w:p>
    <w:p w:rsidR="000C0B6E" w:rsidRPr="005666DC" w:rsidRDefault="000C0B6E" w:rsidP="00965242">
      <w:pPr>
        <w:jc w:val="center"/>
        <w:rPr>
          <w:rFonts w:cs="Calibri"/>
          <w:szCs w:val="22"/>
        </w:rPr>
      </w:pPr>
    </w:p>
    <w:p w:rsidR="00965242" w:rsidRPr="005666DC" w:rsidRDefault="00965242" w:rsidP="00965242">
      <w:pPr>
        <w:jc w:val="center"/>
        <w:rPr>
          <w:rFonts w:cs="Calibri"/>
          <w:szCs w:val="22"/>
        </w:rPr>
      </w:pPr>
    </w:p>
    <w:p w:rsidR="00965242" w:rsidRPr="005666DC" w:rsidRDefault="00965242" w:rsidP="00965242">
      <w:pPr>
        <w:jc w:val="center"/>
        <w:rPr>
          <w:rFonts w:cs="Calibri"/>
          <w:szCs w:val="22"/>
        </w:rPr>
      </w:pPr>
      <w:r w:rsidRPr="005666DC">
        <w:rPr>
          <w:rFonts w:cs="Calibri"/>
          <w:szCs w:val="22"/>
        </w:rPr>
        <w:t>Corporación Universitaria Minuto de Dios</w:t>
      </w:r>
    </w:p>
    <w:p w:rsidR="00965242" w:rsidRPr="005666DC" w:rsidRDefault="00107C44" w:rsidP="00965242">
      <w:pPr>
        <w:jc w:val="center"/>
        <w:rPr>
          <w:rFonts w:cs="Calibri"/>
          <w:szCs w:val="22"/>
        </w:rPr>
      </w:pPr>
      <w:r w:rsidRPr="005666DC">
        <w:rPr>
          <w:rFonts w:cs="Calibri"/>
          <w:szCs w:val="22"/>
        </w:rPr>
        <w:t xml:space="preserve"> </w:t>
      </w:r>
      <w:sdt>
        <w:sdtPr>
          <w:rPr>
            <w:rFonts w:cs="Calibri"/>
            <w:szCs w:val="22"/>
          </w:rPr>
          <w:alias w:val="Rectoría o Vicerrectoría "/>
          <w:tag w:val="Rectoría o Vicerrectoría "/>
          <w:id w:val="1575321794"/>
          <w:placeholder>
            <w:docPart w:val="DefaultPlaceholder_-1854013439"/>
          </w:placeholder>
          <w:showingPlcHdr/>
          <w15:color w:val="0066CC"/>
          <w:dropDownList>
            <w:listItem w:value="Elija un elemento."/>
            <w:listItem w:displayText="Rectoría Sede Principal " w:value="Rectoría Sede Principal "/>
            <w:listItem w:displayText="Rectoría Cundinamarca" w:value="Rectoría Cundinamarca"/>
            <w:listItem w:displayText="Rectoría Antioquia y Chocó " w:value="Rectoría Antioquia y Chocó "/>
            <w:listItem w:displayText="Rectoría Sur Occidente " w:value="Rectoría Sur Occidente "/>
            <w:listItem w:displayText="Rectoría Virtual y a Distancia" w:value="Rectoría Virtual y a Distancia"/>
            <w:listItem w:displayText="Vicerrectoría Regional Bogotá Sur" w:value="Vicerrectoría Regional Bogotá Sur"/>
            <w:listItem w:displayText="Vicerrectoría Regional Caribe" w:value="Vicerrectoría Regional Caribe"/>
            <w:listItem w:displayText="Vicerrectoría Regional Eje Cafetero " w:value="Vicerrectoría Regional Eje Cafetero "/>
            <w:listItem w:displayText="Vicerrectoría Regional Orinoquía " w:value="Vicerrectoría Regional Orinoquía "/>
            <w:listItem w:displayText="Vicerrectoría Regional Santanderes" w:value="Vicerrectoría Regional Santanderes"/>
            <w:listItem w:displayText="Vicerrectoría Regional Sur" w:value="Vicerrectoría Regional Sur"/>
            <w:listItem w:displayText="Vicerrectoría Regional Tolima y Magdalena Medio" w:value="Vicerrectoría Regional Tolima y Magdalena Medio"/>
          </w:dropDownList>
        </w:sdtPr>
        <w:sdtEndPr/>
        <w:sdtContent>
          <w:r w:rsidR="009518F8" w:rsidRPr="005666DC">
            <w:rPr>
              <w:rStyle w:val="Textodelmarcadordeposicin"/>
              <w:rFonts w:cs="Calibri"/>
              <w:b/>
              <w:color w:val="0070C0"/>
              <w:szCs w:val="22"/>
            </w:rPr>
            <w:t>Elija un elemento.</w:t>
          </w:r>
        </w:sdtContent>
      </w:sdt>
    </w:p>
    <w:p w:rsidR="000C6385" w:rsidRPr="005666DC" w:rsidRDefault="000C6385" w:rsidP="000C6385">
      <w:pPr>
        <w:jc w:val="center"/>
        <w:rPr>
          <w:rFonts w:cs="Calibri"/>
          <w:szCs w:val="22"/>
        </w:rPr>
      </w:pPr>
      <w:r w:rsidRPr="005666DC">
        <w:rPr>
          <w:rFonts w:cs="Calibri"/>
          <w:szCs w:val="22"/>
        </w:rPr>
        <w:t xml:space="preserve">Sede </w:t>
      </w:r>
      <w:sdt>
        <w:sdtPr>
          <w:rPr>
            <w:rFonts w:cs="Calibri"/>
            <w:szCs w:val="22"/>
          </w:rPr>
          <w:alias w:val="Sede o Centro Tutorial "/>
          <w:tag w:val="Sede o Centro Tutorial "/>
          <w:id w:val="-1435438921"/>
          <w:placeholder>
            <w:docPart w:val="6B2E97ACA264416287E2C1C7D3D4CA9E"/>
          </w:placeholder>
          <w:showingPlcHdr/>
          <w15:color w:val="0066CC"/>
          <w:dropDownList>
            <w:listItem w:value="Elija un elemento."/>
            <w:listItem w:displayText="Aburra Sur (Antioquia)" w:value="Aburra Sur (Antioquia)"/>
            <w:listItem w:displayText="Apulo (Cundinamarca)" w:value="Apulo (Cundinamarca)"/>
            <w:listItem w:displayText="Armenia (Quindío)" w:value="Armenia (Quindío)"/>
            <w:listItem w:displayText="Barranquilla (Atlántico)" w:value="Barranquilla (Atlántico)"/>
            <w:listItem w:displayText="Bello (Antioquia)" w:value="Bello (Antioquia)"/>
            <w:listItem w:displayText="Bogotá D.C. - Sede Principal" w:value="Bogotá D.C. - Sede Principal"/>
            <w:listItem w:displayText="Bogotá Sur" w:value="Bogotá Sur"/>
            <w:listItem w:displayText="Bucaramanga (Santander)" w:value="Bucaramanga (Santander)"/>
            <w:listItem w:displayText="Buenaventura (Valle del Cauca)" w:value="Buenaventura (Valle del Cauca)"/>
            <w:listItem w:displayText="Guadalajara de Buga (Valle del Cauca)" w:value="Guadalajara de Buga (Valle del Cauca)"/>
            <w:listItem w:displayText="Cali (Valle del Cauca)" w:value="Cali (Valle del Cauca)"/>
            <w:listItem w:displayText="Cartagena (Bolivar)" w:value="Cartagena (Bolivar)"/>
            <w:listItem w:displayText="Cajamarca (Tolima)" w:value="Cajamarca (Tolima)"/>
            <w:listItem w:displayText="Cartago (Valle del Cauca)" w:value="Cartago (Valle del Cauca)"/>
            <w:listItem w:displayText="Chinchina (Caldas)" w:value="Chinchina (Caldas)"/>
            <w:listItem w:displayText="Choachí (Cundinamarca)" w:value="Choachí (Cundinamarca)"/>
            <w:listItem w:displayText="Cúcuta (Nortde de Santander)" w:value="Cúcuta (Nortde de Santander)"/>
            <w:listItem w:displayText="El Bagre (Antioquia)" w:value="El Bagre (Antioquia)"/>
            <w:listItem w:displayText="Facatativa (Cundinamarca)" w:value="Facatativa (Cundinamarca)"/>
            <w:listItem w:displayText="Florida (Valle del Cauca)" w:value="Florida (Valle del Cauca)"/>
            <w:listItem w:displayText="Floridablanca (Santander)" w:value="Floridablanca (Santander)"/>
            <w:listItem w:displayText="Fresno (Tolima)" w:value="Fresno (Tolima)"/>
            <w:listItem w:displayText="Funza (Cundinamarca)" w:value="Funza (Cundinamarca)"/>
            <w:listItem w:displayText="Fusagasuga (Cundinamarca)" w:value="Fusagasuga (Cundinamarca)"/>
            <w:listItem w:displayText="Gacheta (Cundinamarca)" w:value="Gacheta (Cundinamarca)"/>
            <w:listItem w:displayText="Girardot (Cundinamarca)" w:value="Girardot (Cundinamarca)"/>
            <w:listItem w:displayText="Girón (Santander)" w:value="Girón (Santander)"/>
            <w:listItem w:displayText="Guaduas (Cundinamarca)" w:value="Guaduas (Cundinamarca)"/>
            <w:listItem w:displayText="Guasca (Cundinamarca)" w:value="Guasca (Cundinamarca)"/>
            <w:listItem w:displayText="Guatarilla (Nariño)" w:value="Guatarilla (Nariño)"/>
            <w:listItem w:displayText="Ibagué (Tolima)" w:value="Ibagué (Tolima)"/>
            <w:listItem w:displayText="La Calera (Cundinamarca)" w:value="La Calera (Cundinamarca)"/>
            <w:listItem w:displayText="La Dorada (Caldas)" w:value="La Dorada (Caldas)"/>
            <w:listItem w:displayText="La Mesa (Cundinamarca)" w:value="La Mesa (Cundinamarca)"/>
            <w:listItem w:displayText="La Palma (Cundinamarca)" w:value="La Palma (Cundinamarca)"/>
            <w:listItem w:displayText="La Vega (Cundinamarca)" w:value="La Vega (Cundinamarca)"/>
            <w:listItem w:displayText="Lérida (Tolima)" w:value="Lérida (Tolima)"/>
            <w:listItem w:displayText="Líbano (Tolima)" w:value="Líbano (Tolima)"/>
            <w:listItem w:displayText="Manizalez (Caldas)" w:value="Manizalez (Caldas)"/>
            <w:listItem w:displayText="Madrid (Cundinamarca)" w:value="Madrid (Cundinamarca)"/>
            <w:listItem w:displayText="Mariquita (Tolima)" w:value="Mariquita (Tolima)"/>
            <w:listItem w:displayText="Medina (Cundinamarca)" w:value="Medina (Cundinamarca)"/>
            <w:listItem w:displayText="Mitú (Vaupés)" w:value="Mitú (Vaupés)"/>
            <w:listItem w:displayText="Neira (Caldas)" w:value="Neira (Caldas)"/>
            <w:listItem w:displayText="Neiva (Huila)" w:value="Neiva (Huila)"/>
            <w:listItem w:displayText="Ocaña (Norte de Santander)" w:value="Ocaña (Norte de Santander)"/>
            <w:listItem w:displayText="Orocué (Casanare)" w:value="Orocué (Casanare)"/>
            <w:listItem w:displayText="Pacho (Cundinamarca)" w:value="Pacho (Cundinamarca)"/>
            <w:listItem w:displayText="Pasto (Nariño)" w:value="Pasto (Nariño)"/>
            <w:listItem w:displayText="Pereira (Risaralda)" w:value="Pereira (Risaralda)"/>
            <w:listItem w:displayText="Piedecuesta (Santander)" w:value="Piedecuesta (Santander)"/>
            <w:listItem w:displayText="Puerto Carreño (Vichada)" w:value="Puerto Carreño (Vichada)"/>
            <w:listItem w:displayText="San Juan de Rioseco (Cundinamarca)" w:value="San Juan de Rioseco (Cundinamarca)"/>
            <w:listItem w:displayText="Silvania (Cundinamarca)" w:value="Silvania (Cundinamarca)"/>
            <w:listItem w:displayText="Soacha (Cundinamarca)" w:value="Soacha (Cundinamarca)"/>
            <w:listItem w:displayText="Tenjo (Cundinamarca)" w:value="Tenjo (Cundinamarca)"/>
            <w:listItem w:displayText="Tibú (Norte de Santander)" w:value="Tibú (Norte de Santander)"/>
            <w:listItem w:displayText="Ubate (Cundinamarca)" w:value="Ubate (Cundinamarca)"/>
            <w:listItem w:displayText="Urabá (Antioquia)" w:value="Urabá (Antioquia)"/>
            <w:listItem w:displayText="Villapinzón (Cundinamarca)" w:value="Villapinzón (Cundinamarca)"/>
            <w:listItem w:displayText="Villavicencio (Meta)" w:value="Villavicencio (Meta)"/>
            <w:listItem w:displayText="Villeta (Cundinamarca)" w:value="Villeta (Cundinamarca)"/>
            <w:listItem w:displayText="Zipaquirá (Cundinamarca)" w:value="Zipaquirá (Cundinamarca)"/>
          </w:dropDownList>
        </w:sdtPr>
        <w:sdtEndPr/>
        <w:sdtContent>
          <w:r w:rsidRPr="005666DC">
            <w:rPr>
              <w:rStyle w:val="Textodelmarcadordeposicin"/>
              <w:rFonts w:cs="Calibri"/>
              <w:b/>
              <w:color w:val="0070C0"/>
              <w:szCs w:val="22"/>
            </w:rPr>
            <w:t>Elija un elemento.</w:t>
          </w:r>
        </w:sdtContent>
      </w:sdt>
    </w:p>
    <w:p w:rsidR="00965242" w:rsidRPr="005666DC" w:rsidRDefault="000C6385" w:rsidP="000C6385">
      <w:pPr>
        <w:jc w:val="center"/>
        <w:rPr>
          <w:rFonts w:cs="Calibri"/>
          <w:szCs w:val="22"/>
        </w:rPr>
      </w:pPr>
      <w:r w:rsidRPr="005666DC">
        <w:rPr>
          <w:rFonts w:cs="Calibri"/>
          <w:szCs w:val="22"/>
        </w:rPr>
        <w:t xml:space="preserve"> </w:t>
      </w:r>
      <w:r w:rsidR="00965242" w:rsidRPr="005666DC">
        <w:rPr>
          <w:rFonts w:cs="Calibri"/>
          <w:szCs w:val="22"/>
        </w:rPr>
        <w:t>Programa</w:t>
      </w:r>
      <w:r w:rsidR="00F53DB0" w:rsidRPr="005666DC">
        <w:rPr>
          <w:rFonts w:cs="Calibri"/>
          <w:szCs w:val="22"/>
        </w:rPr>
        <w:t xml:space="preserve"> </w:t>
      </w:r>
      <w:sdt>
        <w:sdtPr>
          <w:rPr>
            <w:rFonts w:cs="Calibri"/>
            <w:szCs w:val="22"/>
          </w:rPr>
          <w:alias w:val="Programa"/>
          <w:tag w:val="Programa"/>
          <w:id w:val="755255389"/>
          <w:placeholder>
            <w:docPart w:val="DefaultPlaceholder_-1854013439"/>
          </w:placeholder>
          <w:showingPlcHdr/>
          <w15:color w:val="0066CC"/>
          <w:dropDownList>
            <w:listItem w:value="Elija un elemento."/>
            <w:listItem w:displayText="Tecnología en Administración Agropecuaria" w:value="Tecnología en Administración Agropecuaria"/>
            <w:listItem w:displayText="Tecnología en Automatización Industrial" w:value="Tecnología en Automatización Industrial"/>
            <w:listItem w:displayText="Tecnología en Comunicación Gráfica" w:value="Tecnología en Comunicación Gráfica"/>
            <w:listItem w:displayText="Tecnología en Costos y Auditoría" w:value="Tecnología en Costos y Auditoría"/>
            <w:listItem w:displayText="Tecnología en Desarrollo de Software" w:value="Tecnología en Desarrollo de Software"/>
            <w:listItem w:displayText="Tecnología en Electrónica" w:value="Tecnología en Electrónica"/>
            <w:listItem w:displayText="Tecnología en la Gestión de la Construcción de Edificaciones" w:value="Tecnología en la Gestión de la Construcción de Edificaciones"/>
            <w:listItem w:displayText="Tecnología en Gestión del Ecoturismo" w:value="Tecnología en Gestión del Ecoturismo"/>
            <w:listItem w:displayText="Tecnología en Gestión Empresarial" w:value="Tecnología en Gestión Empresarial"/>
            <w:listItem w:displayText="Tecnología en Gestión de Mercadeo" w:value="Tecnología en Gestión de Mercadeo"/>
            <w:listItem w:displayText="Tecnología en Gestión de Redes y Comunicaciones" w:value="Tecnología en Gestión de Redes y Comunicaciones"/>
            <w:listItem w:displayText="Tecnología en Gestión de Seguridad en Redes de Computadores" w:value="Tecnología en Gestión de Seguridad en Redes de Computadores"/>
            <w:listItem w:displayText="Tecnología en Informática" w:value="Tecnología en Informática"/>
            <w:listItem w:displayText="Tecnología en Logística" w:value="Tecnología en Logística"/>
            <w:listItem w:displayText="Tecnología en Logística Empresarial" w:value="Tecnología en Logística Empresarial"/>
            <w:listItem w:displayText="Tecnología en Mercadeo Internacional" w:value="Tecnología en Mercadeo Internacional"/>
            <w:listItem w:displayText="Tecnología en Negocios y Mercadeo" w:value="Tecnología en Negocios y Mercadeo"/>
            <w:listItem w:displayText="Tecnología en Realización Audiovisual" w:value="Tecnología en Realización Audiovisual"/>
            <w:listItem w:displayText="Tecnología en Redes de Computadores y Seguridad Informática" w:value="Tecnología en Redes de Computadores y Seguridad Informática"/>
            <w:listItem w:displayText="Tecnología en Sistemas" w:value="Tecnología en Sistemas"/>
            <w:listItem w:displayText="Administración de Empresas" w:value="Administración de Empresas"/>
            <w:listItem w:displayText="Administración de Empresas Turísticas y Hoteleras" w:value="Administración de Empresas Turísticas y Hoteleras"/>
            <w:listItem w:displayText="Administración Financiera" w:value="Administración Financiera"/>
            <w:listItem w:displayText="Administración en Salud Ocupacional" w:value="Administración en Salud Ocupacional"/>
            <w:listItem w:displayText="Administración en Seguridad y Salud en el Trabajo" w:value="Administración en Seguridad y Salud en el Trabajo"/>
            <w:listItem w:displayText="Ciencias Bíblicas" w:value="Ciencias Bíblicas"/>
            <w:listItem w:displayText="Comunicación Social - Periodismo" w:value="Comunicación Social - Periodismo"/>
            <w:listItem w:displayText="Comunicación Visual" w:value="Comunicación Visual"/>
            <w:listItem w:displayText="Contaduría Pública" w:value="Contaduría Pública"/>
            <w:listItem w:displayText="Estudio en Filosofía" w:value="Estudio en Filosofía"/>
            <w:listItem w:displayText="Ingeniería Agroindustrial" w:value="Ingeniería Agroindustrial"/>
            <w:listItem w:displayText="Ingeniería Agroecológica" w:value="Ingeniería Agroecológica"/>
            <w:listItem w:displayText="Ingeniería Civil" w:value="Ingeniería Civil"/>
            <w:listItem w:displayText="Ingeniería Industrial" w:value="Ingeniería Industrial"/>
            <w:listItem w:displayText="Ingeniería de Sistemas" w:value="Ingeniería de Sistemas"/>
            <w:listItem w:displayText="Licenciatura en Educación Artística" w:value="Licenciatura en Educación Artística"/>
            <w:listItem w:displayText="Licenciatura Básica con Énfasis en Educación Religiosa" w:value="Licenciatura Básica con Énfasis en Educación Religiosa"/>
            <w:listItem w:displayText="Licenciatura en Educación Básica con Énfasis en Ciencias Naturales y Educación Ambiental" w:value="Licenciatura en Educación Básica con Énfasis en Ciencias Naturales y Educación Ambiental"/>
            <w:listItem w:displayText="Licenciatura en Educación Básica con Énfasis en Humanidades y Lengua Castellana" w:value="Licenciatura en Educación Básica con Énfasis en Humanidades y Lengua Castellana"/>
            <w:listItem w:displayText="Licenciatura Básica con Énfasis en Tecnología en Informática" w:value="Licenciatura Básica con Énfasis en Tecnología en Informática"/>
            <w:listItem w:displayText="Licenciatura en Educación Física, Recreación y Deporte" w:value="Licenciatura en Educación Física, Recreación y Deporte"/>
            <w:listItem w:displayText="Licenciatura en Filosofía" w:value="Licenciatura en Filosofía"/>
            <w:listItem w:displayText="Licenciatura en Lenguas Extranjeras con Énfasis en Inglés" w:value="Licenciatura en Lenguas Extranjeras con Énfasis en Inglés"/>
            <w:listItem w:displayText="Licenciatura en Informática" w:value="Licenciatura en Informática"/>
            <w:listItem w:displayText="Licenciatura en Educación Infantil" w:value="Licenciatura en Educación Infantil"/>
            <w:listItem w:displayText="Psicología" w:value="Psicología"/>
            <w:listItem w:displayText="Trabajo Social" w:value="Trabajo Social"/>
            <w:listItem w:displayText="Especialización en Agricultura Familiar" w:value="Especialización en Agricultura Familiar"/>
            <w:listItem w:displayText="Especialización en Comunicación Educativa" w:value="Especialización en Comunicación Educativa"/>
            <w:listItem w:displayText="Especialización en Comunicación Estratégica para las Organizaciones" w:value="Especialización en Comunicación Estratégica para las Organizaciones"/>
            <w:listItem w:displayText="Especialización en Diseños de Ambientes de Aprendizaje" w:value="Especialización en Diseños de Ambientes de Aprendizaje"/>
            <w:listItem w:displayText="Especialización en Docencia de la Literatura Infantil" w:value="Especialización en Docencia de la Literatura Infantil"/>
            <w:listItem w:displayText="Especialización en Ética" w:value="Especialización en Ética"/>
            <w:listItem w:displayText="Especialización en Familia, Infancia y Adolescencia" w:value="Especialización en Familia, Infancia y Adolescencia"/>
            <w:listItem w:displayText="Especialización en Finanzas" w:value="Especialización en Finanzas"/>
            <w:listItem w:displayText="Especialización en Gerencia Educativa" w:value="Especialización en Gerencia Educativa"/>
            <w:listItem w:displayText="Especialización en Gerencia Financiera" w:value="Especialización en Gerencia Financiera"/>
            <w:listItem w:displayText="Especialización en Gerencia de Proyectos" w:value="Especialización en Gerencia de Proyectos"/>
            <w:listItem w:displayText="Especialización en Gerencia Social" w:value="Especialización en Gerencia Social"/>
            <w:listItem w:displayText="Especialización en Gestión Asociada" w:value="Especialización en Gestión Asociada"/>
            <w:listItem w:displayText="Especialización en Intervención Comunitaria" w:value="Especialización en Intervención Comunitaria"/>
            <w:listItem w:displayText="Especialización en Procesos Lecto-Escriturales" w:value="Especialización en Procesos Lecto-Escriturales"/>
            <w:listItem w:displayText="Especialización en Gerencia en Riesgos Laborales, Seguridad y Salud en el Trabajo" w:value="Especialización en Gerencia en Riesgos Laborales, Seguridad y Salud en el Trabajo"/>
            <w:listItem w:displayText="Especialización en Tecnológica en Herramientas para la Gestión de Datos - Big Data" w:value="Especialización en Tecnológica en Herramientas para la Gestión de Datos - Big Data"/>
            <w:listItem w:displayText="Especialización Tecnológica en Ilustración " w:value="Especialización Tecnológica en Ilustración "/>
            <w:listItem w:displayText="Maestría en Comunicación, Desarrollo y Cambio Social" w:value="Maestría en Comunicación, Desarrollo y Cambio Social"/>
            <w:listItem w:displayText="Maestría en Comunicación - Educación en la Cultura" w:value="Maestría en Comunicación - Educación en la Cultura"/>
            <w:listItem w:displayText="Maestría en Educación" w:value="Maestría en Educación"/>
            <w:listItem w:displayText="Maestría en Ética y Problema Morales Contemporáneos" w:value="Maestría en Ética y Problema Morales Contemporáneos"/>
            <w:listItem w:displayText="Maestría en Gerencia Social" w:value="Maestría en Gerencia Social"/>
            <w:listItem w:displayText="Maestría en Gestión de la Innovación" w:value="Maestría en Gestión de la Innovación"/>
            <w:listItem w:displayText="Maestría en Innovaciones Sociales en Educación" w:value="Maestría en Innovaciones Sociales en Educación"/>
            <w:listItem w:displayText="Maestría en Paz, Desarrollo y Ciudadanía" w:value="Maestría en Paz, Desarrollo y Ciudadanía"/>
            <w:listItem w:displayText="Maestría en Agrónica" w:value="Maestría en Agrónica"/>
          </w:dropDownList>
        </w:sdtPr>
        <w:sdtEndPr/>
        <w:sdtContent>
          <w:r w:rsidR="00F53DB0" w:rsidRPr="005666DC">
            <w:rPr>
              <w:rStyle w:val="Textodelmarcadordeposicin"/>
              <w:rFonts w:cs="Calibri"/>
              <w:b/>
              <w:color w:val="0070C0"/>
              <w:szCs w:val="22"/>
            </w:rPr>
            <w:t>Elija un elemento.</w:t>
          </w:r>
        </w:sdtContent>
      </w:sdt>
    </w:p>
    <w:p w:rsidR="00655BDE" w:rsidRPr="005666DC" w:rsidRDefault="008A62EB" w:rsidP="000C0B6E">
      <w:pPr>
        <w:tabs>
          <w:tab w:val="center" w:pos="4680"/>
        </w:tabs>
        <w:jc w:val="center"/>
        <w:rPr>
          <w:rFonts w:cs="Calibri"/>
          <w:szCs w:val="22"/>
        </w:rPr>
      </w:pPr>
      <w:sdt>
        <w:sdtPr>
          <w:rPr>
            <w:rFonts w:cs="Calibri"/>
            <w:szCs w:val="22"/>
          </w:rPr>
          <w:alias w:val="Fecha"/>
          <w:tag w:val="Fecha"/>
          <w:id w:val="1045258388"/>
          <w:placeholder>
            <w:docPart w:val="FABA03B04E6A497CAE4F03E9DBB1CF04"/>
          </w:placeholder>
          <w:showingPlcHdr/>
          <w15:color w:val="0066CC"/>
          <w:date>
            <w:dateFormat w:val="MMMM' de 'yyyy"/>
            <w:lid w:val="es-CO"/>
            <w:storeMappedDataAs w:val="dateTime"/>
            <w:calendar w:val="gregorian"/>
          </w:date>
        </w:sdtPr>
        <w:sdtEndPr/>
        <w:sdtContent>
          <w:r w:rsidR="00E62668" w:rsidRPr="005666DC">
            <w:rPr>
              <w:rStyle w:val="Textodelmarcadordeposicin"/>
              <w:rFonts w:cs="Calibri"/>
              <w:b/>
              <w:color w:val="0070C0"/>
              <w:szCs w:val="22"/>
            </w:rPr>
            <w:t>Haga clic aquí o pulse para escribir una fecha.</w:t>
          </w:r>
        </w:sdtContent>
      </w:sdt>
      <w:r w:rsidR="00E62668" w:rsidRPr="005666DC">
        <w:rPr>
          <w:rFonts w:cs="Calibri"/>
          <w:szCs w:val="22"/>
        </w:rPr>
        <w:t xml:space="preserve"> </w:t>
      </w:r>
      <w:r w:rsidR="00965242" w:rsidRPr="005666DC">
        <w:rPr>
          <w:rFonts w:cs="Calibri"/>
          <w:szCs w:val="22"/>
        </w:rPr>
        <w:br w:type="page"/>
      </w:r>
    </w:p>
    <w:p w:rsidR="000C0B6E" w:rsidRPr="005666DC" w:rsidRDefault="000C0B6E" w:rsidP="00655BDE">
      <w:pPr>
        <w:jc w:val="center"/>
        <w:rPr>
          <w:rFonts w:cs="Calibri"/>
          <w:szCs w:val="22"/>
        </w:rPr>
      </w:pPr>
    </w:p>
    <w:p w:rsidR="00356319" w:rsidRPr="005666DC" w:rsidRDefault="00965242" w:rsidP="00655BDE">
      <w:pPr>
        <w:jc w:val="center"/>
        <w:rPr>
          <w:rFonts w:cs="Calibri"/>
          <w:szCs w:val="22"/>
        </w:rPr>
      </w:pPr>
      <w:r w:rsidRPr="005666DC">
        <w:rPr>
          <w:rFonts w:cs="Calibri"/>
          <w:szCs w:val="22"/>
        </w:rPr>
        <w:t>Título del trabajo de grado</w:t>
      </w:r>
    </w:p>
    <w:p w:rsidR="00356319" w:rsidRPr="005666DC" w:rsidRDefault="00356319" w:rsidP="00655BDE">
      <w:pPr>
        <w:jc w:val="center"/>
        <w:rPr>
          <w:rFonts w:cs="Calibri"/>
          <w:szCs w:val="22"/>
        </w:rPr>
      </w:pPr>
    </w:p>
    <w:p w:rsidR="00356319" w:rsidRPr="005666DC" w:rsidRDefault="00356319" w:rsidP="00655BDE">
      <w:pPr>
        <w:jc w:val="center"/>
        <w:rPr>
          <w:rFonts w:cs="Calibri"/>
          <w:szCs w:val="22"/>
        </w:rPr>
      </w:pPr>
    </w:p>
    <w:p w:rsidR="00356319" w:rsidRPr="005666DC" w:rsidRDefault="00356319" w:rsidP="00655BDE">
      <w:pPr>
        <w:jc w:val="center"/>
        <w:rPr>
          <w:rFonts w:cs="Calibri"/>
          <w:szCs w:val="22"/>
        </w:rPr>
      </w:pPr>
    </w:p>
    <w:p w:rsidR="00356319" w:rsidRPr="005666DC" w:rsidRDefault="00965242" w:rsidP="00655BDE">
      <w:pPr>
        <w:jc w:val="center"/>
        <w:rPr>
          <w:rFonts w:cs="Calibri"/>
          <w:szCs w:val="22"/>
          <w:lang w:val="es-ES_tradnl"/>
        </w:rPr>
      </w:pPr>
      <w:r w:rsidRPr="005666DC">
        <w:rPr>
          <w:rFonts w:cs="Calibri"/>
          <w:szCs w:val="22"/>
          <w:lang w:val="es-ES_tradnl"/>
        </w:rPr>
        <w:t>Nombres y apellidos completos del autor o autores</w:t>
      </w:r>
    </w:p>
    <w:p w:rsidR="00356319" w:rsidRPr="005666DC" w:rsidRDefault="00356319" w:rsidP="00655BDE">
      <w:pPr>
        <w:jc w:val="center"/>
        <w:rPr>
          <w:rFonts w:cs="Calibri"/>
          <w:szCs w:val="22"/>
          <w:lang w:val="es-ES_tradnl"/>
        </w:rPr>
      </w:pPr>
    </w:p>
    <w:p w:rsidR="00356319" w:rsidRPr="005666DC" w:rsidRDefault="00356319" w:rsidP="00655BDE">
      <w:pPr>
        <w:jc w:val="center"/>
        <w:rPr>
          <w:rFonts w:cs="Calibri"/>
          <w:szCs w:val="22"/>
          <w:lang w:val="es-ES_tradnl"/>
        </w:rPr>
      </w:pPr>
    </w:p>
    <w:p w:rsidR="00356319" w:rsidRPr="005666DC" w:rsidRDefault="008A62EB" w:rsidP="00603A7C">
      <w:pPr>
        <w:jc w:val="center"/>
        <w:rPr>
          <w:rFonts w:cs="Calibri"/>
          <w:szCs w:val="22"/>
          <w:lang w:val="es-ES_tradnl"/>
        </w:rPr>
      </w:pPr>
      <w:sdt>
        <w:sdtPr>
          <w:rPr>
            <w:rFonts w:cs="Calibri"/>
            <w:szCs w:val="22"/>
          </w:rPr>
          <w:alias w:val="Modalidad "/>
          <w:tag w:val="Modalidad "/>
          <w:id w:val="2128344589"/>
          <w:placeholder>
            <w:docPart w:val="6D0F0FC0B4BC4D9C95BE11ED3C4D27A5"/>
          </w:placeholder>
          <w:showingPlcHdr/>
          <w:dropDownList>
            <w:listItem w:value="Elija un elemento."/>
            <w:listItem w:displayText="Tesis de Maestría" w:value="Tesis de Maestría"/>
            <w:listItem w:displayText="Trabajo de Grado" w:value="Trabajo de Grado"/>
            <w:listItem w:displayText="Monografía " w:value="Monografía "/>
            <w:listItem w:displayText="Sistematización " w:value="Sistematización "/>
          </w:dropDownList>
        </w:sdtPr>
        <w:sdtEndPr/>
        <w:sdtContent>
          <w:r w:rsidR="00603A7C" w:rsidRPr="005666DC">
            <w:rPr>
              <w:rStyle w:val="Textodelmarcadordeposicin"/>
              <w:rFonts w:cs="Calibri"/>
              <w:b/>
              <w:color w:val="0070C0"/>
              <w:szCs w:val="22"/>
            </w:rPr>
            <w:t>Elija un elemento.</w:t>
          </w:r>
        </w:sdtContent>
      </w:sdt>
      <w:r w:rsidR="00603A7C" w:rsidRPr="005666DC">
        <w:rPr>
          <w:rFonts w:cs="Calibri"/>
          <w:szCs w:val="22"/>
        </w:rPr>
        <w:t xml:space="preserve"> </w:t>
      </w:r>
      <w:r w:rsidR="00965242" w:rsidRPr="005666DC">
        <w:rPr>
          <w:rFonts w:cs="Calibri"/>
          <w:szCs w:val="22"/>
        </w:rPr>
        <w:t>presentado como requisito para optar al título de</w:t>
      </w:r>
      <w:r w:rsidR="00413AA4" w:rsidRPr="005666DC">
        <w:rPr>
          <w:rFonts w:cs="Calibri"/>
          <w:szCs w:val="22"/>
        </w:rPr>
        <w:t xml:space="preserve"> </w:t>
      </w:r>
      <w:sdt>
        <w:sdtPr>
          <w:rPr>
            <w:rFonts w:cs="Calibri"/>
            <w:szCs w:val="22"/>
          </w:rPr>
          <w:alias w:val="Título profesional"/>
          <w:tag w:val="Título profesional"/>
          <w:id w:val="727581605"/>
          <w:placeholder>
            <w:docPart w:val="DefaultPlaceholder_-1854013439"/>
          </w:placeholder>
          <w:showingPlcHdr/>
          <w15:color w:val="0066CC"/>
          <w:dropDownList>
            <w:listItem w:value="Elija un elemento."/>
            <w:listItem w:displayText="Tecnólogo en Administración Agropecuaria" w:value="Tecnólogo en Administración Agropecuaria"/>
            <w:listItem w:displayText="Tecnólogo en Automatización Industrial" w:value="Tecnólogo en Automatización Industrial"/>
            <w:listItem w:displayText="Tecnólogo en Comunicación Gráfica" w:value="Tecnólogo en Comunicación Gráfica"/>
            <w:listItem w:displayText="Tecnólogo en Costos y Auditoría " w:value="Tecnólogo en Costos y Auditoría "/>
            <w:listItem w:displayText="Tecnólogo en Desarrollo de Software" w:value="Tecnólogo en Desarrollo de Software"/>
            <w:listItem w:displayText="Tecnólogo en Electrónica" w:value="Tecnólogo en Electrónica"/>
            <w:listItem w:displayText="Tecnólogo en la Gestión de la Construcción de Edificaciones" w:value="Tecnólogo en la Gestión de la Construcción de Edificaciones"/>
            <w:listItem w:displayText="Tecnólogo en Gestión del Ecoturismo" w:value="Tecnólogo en Gestión del Ecoturismo"/>
            <w:listItem w:displayText="Tecnólogo en Gestión Empresarial" w:value="Tecnólogo en Gestión Empresarial"/>
            <w:listItem w:displayText="Tecnólogo en Gestión de Mercadeo" w:value="Tecnólogo en Gestión de Mercadeo"/>
            <w:listItem w:displayText="Tecnólogo en Gestión de Redes y Comunicaciones" w:value="Tecnólogo en Gestión de Redes y Comunicaciones"/>
            <w:listItem w:displayText="Tecnólogo en Gestión de Seguridad en Redes de Computadores" w:value="Tecnólogo en Gestión de Seguridad en Redes de Computadores"/>
            <w:listItem w:displayText="Tecnólogo en Informática" w:value="Tecnólogo en Informática"/>
            <w:listItem w:displayText="Tecnólogo en Logística" w:value="Tecnólogo en Logística"/>
            <w:listItem w:displayText="Tecnólogo en Logística Empresarial" w:value="Tecnólogo en Logística Empresarial"/>
            <w:listItem w:displayText="Tecnólogo en Mercadeo Internacional" w:value="Tecnólogo en Mercadeo Internacional"/>
            <w:listItem w:displayText="Tecnólogo en Negocios y Mercadeo" w:value="Tecnólogo en Negocios y Mercadeo"/>
            <w:listItem w:displayText="Tecnólogo en Realización Audiovisual" w:value="Tecnólogo en Realización Audiovisual"/>
            <w:listItem w:displayText="Tecnólogo en Redes de Computadores y Seguridad Informática" w:value="Tecnólogo en Redes de Computadores y Seguridad Informática"/>
            <w:listItem w:displayText="Tecnólogo en Sistemas" w:value="Tecnólogo en Sistemas"/>
            <w:listItem w:displayText="Administrador de Empresas" w:value="Administrador de Empresas"/>
            <w:listItem w:displayText="Administrador de Empresas Turísticas y Hoteleras" w:value="Administrador de Empresas Turísticas y Hoteleras"/>
            <w:listItem w:displayText="Administrador Financiero " w:value="Administrador Financiero "/>
            <w:listItem w:displayText="Administrador en Salud Ocupacional " w:value="Administrador en Salud Ocupacional "/>
            <w:listItem w:displayText="Profesional en Ciencias Biblicas " w:value="Profesional en Ciencias Biblicas "/>
            <w:listItem w:displayText="Comunicador Social - Periodista" w:value="Comunicador Social - Periodista"/>
            <w:listItem w:displayText="Comunicador Visual " w:value="Comunicador Visual "/>
            <w:listItem w:displayText="Contador Público " w:value="Contador Público "/>
            <w:listItem w:displayText="Profesional en Estudios en Filosofía " w:value="Profesional en Estudios en Filosofía "/>
            <w:listItem w:displayText="Ingeniero Agroindustrial" w:value="Ingeniero Agroindustrial"/>
            <w:listItem w:displayText="Ingeniero Agroecológico " w:value="Ingeniero Agroecológico "/>
            <w:listItem w:displayText="Ingeniero Civil " w:value="Ingeniero Civil "/>
            <w:listItem w:displayText="Ingeniero Industrial " w:value="Ingeniero Industrial "/>
            <w:listItem w:displayText="Ingeniero de Sistemas" w:value="Ingeniero de Sistemas"/>
            <w:listItem w:displayText="Licenciado en Educación Artística" w:value="Licenciado en Educación Artística"/>
            <w:listItem w:displayText="Licenciado en Educación Religiosa" w:value="Licenciado en Educación Religiosa"/>
            <w:listItem w:displayText="Licenciado en Ciencias Naturales y Educación Ambiental " w:value="Licenciado en Ciencias Naturales y Educación Ambiental "/>
            <w:listItem w:displayText="Licenciado en Humanidades y Lengua Castellana " w:value="Licenciado en Humanidades y Lengua Castellana "/>
            <w:listItem w:displayText="Licenciado en Tecnología Informática" w:value="Licenciado en Tecnología Informática"/>
            <w:listItem w:displayText="Licenciado en Educación Física " w:value="Licenciado en Educación Física "/>
            <w:listItem w:displayText="Licenciado en Filosofía " w:value="Licenciado en Filosofía "/>
            <w:listItem w:displayText="Licenciado en Lenguas Extranjeras con Énfasis en Inglés" w:value="Licenciado en Lenguas Extranjeras con Énfasis en Inglés"/>
            <w:listItem w:displayText="Licenciado en Informática" w:value="Licenciado en Informática"/>
            <w:listItem w:displayText="Licenciado en Educación Infantil " w:value="Licenciado en Educación Infantil "/>
            <w:listItem w:displayText="Psicólogo" w:value="Psicólogo"/>
            <w:listItem w:displayText="Trabajador Social " w:value="Trabajador Social "/>
            <w:listItem w:displayText="Especialista en Agricultura Familiar" w:value="Especialista en Agricultura Familiar"/>
            <w:listItem w:displayText="Especialista en Comunicación Educativa" w:value="Especialista en Comunicación Educativa"/>
            <w:listItem w:displayText="Especialista en Comunicación Estratégica para las Organizaciones" w:value="Especialista en Comunicación Estratégica para las Organizaciones"/>
            <w:listItem w:displayText="Especialista en Diseños de Ambientes de Aprendizaje" w:value="Especialista en Diseños de Ambientes de Aprendizaje"/>
            <w:listItem w:displayText="Especialista en Docencia de la Literatura Infantil" w:value="Especialista en Docencia de la Literatura Infantil"/>
            <w:listItem w:displayText="Especialista en Ética" w:value="Especialista en Ética"/>
            <w:listItem w:displayText="Especialista en Familia, Infancia y Adolescencia" w:value="Especialista en Familia, Infancia y Adolescencia"/>
            <w:listItem w:displayText="Especialista en Finanzas" w:value="Especialista en Finanzas"/>
            <w:listItem w:displayText="Especialista en Gerencia Educativa" w:value="Especialista en Gerencia Educativa"/>
            <w:listItem w:displayText="Especialista en Gerencia Financiera" w:value="Especialista en Gerencia Financiera"/>
            <w:listItem w:displayText="Especialista en Gerencia de Proyectos" w:value="Especialista en Gerencia de Proyectos"/>
            <w:listItem w:displayText="Especialista en Gerencia Social" w:value="Especialista en Gerencia Social"/>
            <w:listItem w:displayText="Especialista en Gestión Asociada" w:value="Especialista en Gestión Asociada"/>
            <w:listItem w:displayText="Especialista en Intervención Comunitaria" w:value="Especialista en Intervención Comunitaria"/>
            <w:listItem w:displayText="Especialista en Procesos Lecto-Escriturales" w:value="Especialista en Procesos Lecto-Escriturales"/>
            <w:listItem w:displayText="Especialista en Gerencia en Riesgos Laborales, Seguridad y Salud en el Trabajo" w:value="Especialista en Gerencia en Riesgos Laborales, Seguridad y Salud en el Trabajo"/>
            <w:listItem w:displayText="Especialista en Tecnológico en Herramientas para la Gestión de Datos - Big Data" w:value="Especialista en Tecnológico en Herramientas para la Gestión de Datos - Big Data"/>
            <w:listItem w:displayText="Especialista Tecnológico en Ilustración " w:value="Especialista Tecnológico en Ilustración "/>
            <w:listItem w:displayText="Magíster en Comunicación, Desarrollo y Cambios Social " w:value="Magíster en Comunicación, Desarrollo y Cambios Social "/>
            <w:listItem w:displayText="Magíster en Comunicación - Educación en la Cultura " w:value="Magíster en Comunicación - Educación en la Cultura "/>
            <w:listItem w:displayText="Magíster en Educación " w:value="Magíster en Educación "/>
            <w:listItem w:displayText="Magíster en Ética y Problema Morales Contemporáneos" w:value="Magíster en Ética y Problema Morales Contemporáneos"/>
            <w:listItem w:displayText="Magíster en Gerencia Social" w:value="Magíster en Gerencia Social"/>
            <w:listItem w:displayText="Magíster en Gestión de la Innovación" w:value="Magíster en Gestión de la Innovación"/>
            <w:listItem w:displayText="Magíster en Innovaciones Sociales en Educación" w:value="Magíster en Innovaciones Sociales en Educación"/>
            <w:listItem w:displayText="Magíster en Paz Desarrollo y Ciudadanía" w:value="Magíster en Paz Desarrollo y Ciudadanía"/>
            <w:listItem w:displayText="Magister en Agrónica" w:value="Magister en Agrónica"/>
          </w:dropDownList>
        </w:sdtPr>
        <w:sdtEndPr/>
        <w:sdtContent>
          <w:r w:rsidR="00413AA4" w:rsidRPr="005666DC">
            <w:rPr>
              <w:rStyle w:val="Textodelmarcadordeposicin"/>
              <w:rFonts w:cs="Calibri"/>
              <w:b/>
              <w:color w:val="0070C0"/>
              <w:szCs w:val="22"/>
            </w:rPr>
            <w:t>Elija un elemento.</w:t>
          </w:r>
        </w:sdtContent>
      </w:sdt>
      <w:r w:rsidR="00413AA4" w:rsidRPr="005666DC">
        <w:rPr>
          <w:rFonts w:cs="Calibri"/>
          <w:szCs w:val="22"/>
        </w:rPr>
        <w:t xml:space="preserve"> </w:t>
      </w:r>
    </w:p>
    <w:p w:rsidR="00655BDE" w:rsidRPr="005666DC" w:rsidRDefault="00655BDE" w:rsidP="00655BDE">
      <w:pPr>
        <w:jc w:val="center"/>
        <w:rPr>
          <w:rFonts w:cs="Calibri"/>
          <w:szCs w:val="22"/>
          <w:lang w:val="es-ES_tradnl"/>
        </w:rPr>
      </w:pPr>
    </w:p>
    <w:p w:rsidR="00655BDE" w:rsidRPr="005666DC" w:rsidRDefault="00655BDE" w:rsidP="00655BDE">
      <w:pPr>
        <w:jc w:val="center"/>
        <w:rPr>
          <w:rFonts w:cs="Calibri"/>
          <w:szCs w:val="22"/>
          <w:lang w:val="es-ES_tradnl"/>
        </w:rPr>
      </w:pPr>
    </w:p>
    <w:p w:rsidR="00356319" w:rsidRPr="005666DC" w:rsidRDefault="00356319" w:rsidP="00655BDE">
      <w:pPr>
        <w:jc w:val="center"/>
        <w:rPr>
          <w:rFonts w:cs="Calibri"/>
          <w:szCs w:val="22"/>
          <w:lang w:val="es-ES_tradnl"/>
        </w:rPr>
      </w:pPr>
    </w:p>
    <w:p w:rsidR="00356319" w:rsidRPr="005666DC" w:rsidRDefault="00655BDE" w:rsidP="00655BDE">
      <w:pPr>
        <w:jc w:val="center"/>
        <w:rPr>
          <w:rFonts w:cs="Calibri"/>
          <w:szCs w:val="22"/>
          <w:lang w:val="es-ES_tradnl"/>
        </w:rPr>
      </w:pPr>
      <w:r w:rsidRPr="005666DC">
        <w:rPr>
          <w:rFonts w:cs="Calibri"/>
          <w:szCs w:val="22"/>
          <w:lang w:val="es-ES_tradnl"/>
        </w:rPr>
        <w:t>Asesor(a)</w:t>
      </w:r>
    </w:p>
    <w:p w:rsidR="00356319" w:rsidRPr="005666DC" w:rsidRDefault="00CD7228" w:rsidP="00655BDE">
      <w:pPr>
        <w:jc w:val="center"/>
        <w:rPr>
          <w:rFonts w:cs="Calibri"/>
          <w:szCs w:val="22"/>
          <w:lang w:val="es-ES_tradnl"/>
        </w:rPr>
      </w:pPr>
      <w:r w:rsidRPr="005666DC">
        <w:rPr>
          <w:rFonts w:cs="Calibri"/>
          <w:szCs w:val="22"/>
          <w:lang w:val="es-ES_tradnl"/>
        </w:rPr>
        <w:t>N</w:t>
      </w:r>
      <w:r w:rsidR="00655BDE" w:rsidRPr="005666DC">
        <w:rPr>
          <w:rFonts w:cs="Calibri"/>
          <w:szCs w:val="22"/>
          <w:lang w:val="es-ES_tradnl"/>
        </w:rPr>
        <w:t>ombres y apellidos completos de la persona que dirigió/asesoró el trabajo</w:t>
      </w:r>
    </w:p>
    <w:p w:rsidR="00356319" w:rsidRPr="005666DC" w:rsidRDefault="00CD7228" w:rsidP="00655BDE">
      <w:pPr>
        <w:jc w:val="center"/>
        <w:rPr>
          <w:rFonts w:cs="Calibri"/>
          <w:szCs w:val="22"/>
          <w:lang w:val="es-ES_tradnl"/>
        </w:rPr>
      </w:pPr>
      <w:r w:rsidRPr="005666DC">
        <w:rPr>
          <w:rFonts w:cs="Calibri"/>
          <w:szCs w:val="22"/>
          <w:lang w:val="es-ES_tradnl"/>
        </w:rPr>
        <w:t xml:space="preserve">Título académico </w:t>
      </w:r>
    </w:p>
    <w:p w:rsidR="00356319" w:rsidRPr="005666DC" w:rsidRDefault="00356319" w:rsidP="00655BDE">
      <w:pPr>
        <w:jc w:val="center"/>
        <w:rPr>
          <w:rFonts w:cs="Calibri"/>
          <w:szCs w:val="22"/>
          <w:lang w:val="es-ES_tradnl"/>
        </w:rPr>
      </w:pPr>
    </w:p>
    <w:p w:rsidR="00CD7228" w:rsidRPr="005666DC" w:rsidRDefault="00CD7228" w:rsidP="00655BDE">
      <w:pPr>
        <w:jc w:val="center"/>
        <w:rPr>
          <w:rFonts w:cs="Calibri"/>
          <w:szCs w:val="22"/>
          <w:lang w:val="es-ES_tradnl"/>
        </w:rPr>
      </w:pPr>
    </w:p>
    <w:p w:rsidR="00356319" w:rsidRPr="005666DC" w:rsidRDefault="00356319" w:rsidP="00655BDE">
      <w:pPr>
        <w:jc w:val="center"/>
        <w:rPr>
          <w:rFonts w:cs="Calibri"/>
          <w:szCs w:val="22"/>
          <w:lang w:val="es-ES_tradnl"/>
        </w:rPr>
      </w:pPr>
    </w:p>
    <w:p w:rsidR="00085649" w:rsidRPr="005666DC" w:rsidRDefault="00085649" w:rsidP="00085649">
      <w:pPr>
        <w:jc w:val="center"/>
        <w:rPr>
          <w:rFonts w:cs="Calibri"/>
          <w:szCs w:val="22"/>
        </w:rPr>
      </w:pPr>
      <w:r w:rsidRPr="005666DC">
        <w:rPr>
          <w:rFonts w:cs="Calibri"/>
          <w:szCs w:val="22"/>
        </w:rPr>
        <w:t>Corporación Universitaria Minuto de Dios</w:t>
      </w:r>
    </w:p>
    <w:p w:rsidR="00085649" w:rsidRPr="005666DC" w:rsidRDefault="00085649" w:rsidP="00085649">
      <w:pPr>
        <w:jc w:val="center"/>
        <w:rPr>
          <w:rFonts w:cs="Calibri"/>
          <w:szCs w:val="22"/>
        </w:rPr>
      </w:pPr>
      <w:r w:rsidRPr="005666DC">
        <w:rPr>
          <w:rFonts w:cs="Calibri"/>
          <w:szCs w:val="22"/>
        </w:rPr>
        <w:t xml:space="preserve"> </w:t>
      </w:r>
      <w:sdt>
        <w:sdtPr>
          <w:rPr>
            <w:rFonts w:cs="Calibri"/>
            <w:szCs w:val="22"/>
          </w:rPr>
          <w:alias w:val="Rectoría o Vicerrectoría "/>
          <w:tag w:val="Rectoría o Vicerrectoría "/>
          <w:id w:val="-2118512398"/>
          <w:placeholder>
            <w:docPart w:val="3F148E7C051F47C587A7A13019A8412D"/>
          </w:placeholder>
          <w:showingPlcHdr/>
          <w15:color w:val="0066CC"/>
          <w:dropDownList>
            <w:listItem w:value="Elija un elemento."/>
            <w:listItem w:displayText="Rectoría Sede Principal " w:value="Rectoría Sede Principal "/>
            <w:listItem w:displayText="Rectoría Cundinamarca" w:value="Rectoría Cundinamarca"/>
            <w:listItem w:displayText="Rectoría Antioquia y Chocó " w:value="Rectoría Antioquia y Chocó "/>
            <w:listItem w:displayText="Rectoría Sur Occidente " w:value="Rectoría Sur Occidente "/>
            <w:listItem w:displayText="Rectoría Virtual y a Distancia" w:value="Rectoría Virtual y a Distancia"/>
            <w:listItem w:displayText="Vicerrectoría Regional Bogotá Sur" w:value="Vicerrectoría Regional Bogotá Sur"/>
            <w:listItem w:displayText="Vicerrectoría Regional Caribe" w:value="Vicerrectoría Regional Caribe"/>
            <w:listItem w:displayText="Vicerrectoría Regional Eje Cafetero " w:value="Vicerrectoría Regional Eje Cafetero "/>
            <w:listItem w:displayText="Vicerrectoría Regional Orinoquía " w:value="Vicerrectoría Regional Orinoquía "/>
            <w:listItem w:displayText="Vicerrectoría Regional Santanderes" w:value="Vicerrectoría Regional Santanderes"/>
            <w:listItem w:displayText="Vicerrectoría Regional Sur" w:value="Vicerrectoría Regional Sur"/>
            <w:listItem w:displayText="Vicerrectoría Regional Tolima y Magdalena Medio" w:value="Vicerrectoría Regional Tolima y Magdalena Medio"/>
          </w:dropDownList>
        </w:sdtPr>
        <w:sdtEndPr/>
        <w:sdtContent>
          <w:r w:rsidRPr="005666DC">
            <w:rPr>
              <w:rStyle w:val="Textodelmarcadordeposicin"/>
              <w:rFonts w:cs="Calibri"/>
              <w:b/>
              <w:color w:val="0070C0"/>
              <w:szCs w:val="22"/>
            </w:rPr>
            <w:t>Elija un elemento.</w:t>
          </w:r>
        </w:sdtContent>
      </w:sdt>
    </w:p>
    <w:p w:rsidR="00085649" w:rsidRPr="005666DC" w:rsidRDefault="00D70B11" w:rsidP="00085649">
      <w:pPr>
        <w:jc w:val="center"/>
        <w:rPr>
          <w:rFonts w:cs="Calibri"/>
          <w:szCs w:val="22"/>
        </w:rPr>
      </w:pPr>
      <w:r w:rsidRPr="005666DC">
        <w:rPr>
          <w:rFonts w:cs="Calibri"/>
          <w:szCs w:val="22"/>
        </w:rPr>
        <w:t xml:space="preserve">Sede </w:t>
      </w:r>
      <w:sdt>
        <w:sdtPr>
          <w:rPr>
            <w:rFonts w:cs="Calibri"/>
            <w:szCs w:val="22"/>
          </w:rPr>
          <w:alias w:val="Sede o Centro Tutorial "/>
          <w:tag w:val="Sede o Centro Tutorial "/>
          <w:id w:val="1458844160"/>
          <w:placeholder>
            <w:docPart w:val="3F148E7C051F47C587A7A13019A8412D"/>
          </w:placeholder>
          <w:showingPlcHdr/>
          <w15:color w:val="0066CC"/>
          <w:dropDownList>
            <w:listItem w:value="Elija un elemento."/>
            <w:listItem w:displayText="Aburra Sur (Antioquia)" w:value="Aburra Sur (Antioquia)"/>
            <w:listItem w:displayText="Apulo (Cundinamarca)" w:value="Apulo (Cundinamarca)"/>
            <w:listItem w:displayText="Armenia (Quindío)" w:value="Armenia (Quindío)"/>
            <w:listItem w:displayText="Barranquilla (Atlántico)" w:value="Barranquilla (Atlántico)"/>
            <w:listItem w:displayText="Bello (Antioquia)" w:value="Bello (Antioquia)"/>
            <w:listItem w:displayText="Bogotá D.C. - Sede Principal" w:value="Bogotá D.C. - Sede Principal"/>
            <w:listItem w:displayText="Bogotá Sur" w:value="Bogotá Sur"/>
            <w:listItem w:displayText="Bucaramanga (Santander)" w:value="Bucaramanga (Santander)"/>
            <w:listItem w:displayText="Buenaventura (Valle del Cauca)" w:value="Buenaventura (Valle del Cauca)"/>
            <w:listItem w:displayText="Guadalajara de Buga (Valle del Cauca)" w:value="Guadalajara de Buga (Valle del Cauca)"/>
            <w:listItem w:displayText="Cali (Valle del Cauca)" w:value="Cali (Valle del Cauca)"/>
            <w:listItem w:displayText="Cartagena (Bolivar)" w:value="Cartagena (Bolivar)"/>
            <w:listItem w:displayText="Cajamarca (Tolima)" w:value="Cajamarca (Tolima)"/>
            <w:listItem w:displayText="Cartago (Valle del Cauca)" w:value="Cartago (Valle del Cauca)"/>
            <w:listItem w:displayText="Chinchina (Caldas)" w:value="Chinchina (Caldas)"/>
            <w:listItem w:displayText="Choachí (Cundinamarca)" w:value="Choachí (Cundinamarca)"/>
            <w:listItem w:displayText="Cúcuta (Nortde de Santander)" w:value="Cúcuta (Nortde de Santander)"/>
            <w:listItem w:displayText="El Bagre (Antioquia)" w:value="El Bagre (Antioquia)"/>
            <w:listItem w:displayText="Facatativa (Cundinamarca)" w:value="Facatativa (Cundinamarca)"/>
            <w:listItem w:displayText="Florida (Valle del Cauca)" w:value="Florida (Valle del Cauca)"/>
            <w:listItem w:displayText="Floridablanca (Santander)" w:value="Floridablanca (Santander)"/>
            <w:listItem w:displayText="Fresno (Tolima)" w:value="Fresno (Tolima)"/>
            <w:listItem w:displayText="Funza (Cundinamarca)" w:value="Funza (Cundinamarca)"/>
            <w:listItem w:displayText="Fusagasuga (Cundinamarca)" w:value="Fusagasuga (Cundinamarca)"/>
            <w:listItem w:displayText="Gacheta (Cundinamarca)" w:value="Gacheta (Cundinamarca)"/>
            <w:listItem w:displayText="Girardot (Cundinamarca)" w:value="Girardot (Cundinamarca)"/>
            <w:listItem w:displayText="Girón (Santander)" w:value="Girón (Santander)"/>
            <w:listItem w:displayText="Guaduas (Cundinamarca)" w:value="Guaduas (Cundinamarca)"/>
            <w:listItem w:displayText="Guasca (Cundinamarca)" w:value="Guasca (Cundinamarca)"/>
            <w:listItem w:displayText="Guatarilla (Nariño)" w:value="Guatarilla (Nariño)"/>
            <w:listItem w:displayText="Ibagué (Tolima)" w:value="Ibagué (Tolima)"/>
            <w:listItem w:displayText="La Calera (Cundinamarca)" w:value="La Calera (Cundinamarca)"/>
            <w:listItem w:displayText="La Dorada (Caldas)" w:value="La Dorada (Caldas)"/>
            <w:listItem w:displayText="La Mesa (Cundinamarca)" w:value="La Mesa (Cundinamarca)"/>
            <w:listItem w:displayText="La Palma (Cundinamarca)" w:value="La Palma (Cundinamarca)"/>
            <w:listItem w:displayText="La Vega (Cundinamarca)" w:value="La Vega (Cundinamarca)"/>
            <w:listItem w:displayText="Lérida (Tolima)" w:value="Lérida (Tolima)"/>
            <w:listItem w:displayText="Líbano (Tolima)" w:value="Líbano (Tolima)"/>
            <w:listItem w:displayText="Manizalez (Caldas)" w:value="Manizalez (Caldas)"/>
            <w:listItem w:displayText="Madrid (Cundinamarca)" w:value="Madrid (Cundinamarca)"/>
            <w:listItem w:displayText="Mariquita (Tolima)" w:value="Mariquita (Tolima)"/>
            <w:listItem w:displayText="Medina (Cundinamarca)" w:value="Medina (Cundinamarca)"/>
            <w:listItem w:displayText="Mitú (Vaupés)" w:value="Mitú (Vaupés)"/>
            <w:listItem w:displayText="Neira (Caldas)" w:value="Neira (Caldas)"/>
            <w:listItem w:displayText="Neiva (Huila)" w:value="Neiva (Huila)"/>
            <w:listItem w:displayText="Ocaña (Norte de Santander)" w:value="Ocaña (Norte de Santander)"/>
            <w:listItem w:displayText="Orocué (Casanare)" w:value="Orocué (Casanare)"/>
            <w:listItem w:displayText="Pacho (Cundinamarca)" w:value="Pacho (Cundinamarca)"/>
            <w:listItem w:displayText="Pasto (Nariño)" w:value="Pasto (Nariño)"/>
            <w:listItem w:displayText="Pereira (Risaralda)" w:value="Pereira (Risaralda)"/>
            <w:listItem w:displayText="Piedecuesta (Santander)" w:value="Piedecuesta (Santander)"/>
            <w:listItem w:displayText="Puerto Carreño (Vichada)" w:value="Puerto Carreño (Vichada)"/>
            <w:listItem w:displayText="San Juan de Rioseco (Cundinamarca)" w:value="San Juan de Rioseco (Cundinamarca)"/>
            <w:listItem w:displayText="Silvania (Cundinamarca)" w:value="Silvania (Cundinamarca)"/>
            <w:listItem w:displayText="Soacha (Cundinamarca)" w:value="Soacha (Cundinamarca)"/>
            <w:listItem w:displayText="Tenjo (Cundinamarca)" w:value="Tenjo (Cundinamarca)"/>
            <w:listItem w:displayText="Tibú (Norte de Santander)" w:value="Tibú (Norte de Santander)"/>
            <w:listItem w:displayText="Ubate (Cundinamarca)" w:value="Ubate (Cundinamarca)"/>
            <w:listItem w:displayText="Urabá (Antioquia)" w:value="Urabá (Antioquia)"/>
            <w:listItem w:displayText="Villapinzón (Cundinamarca)" w:value="Villapinzón (Cundinamarca)"/>
            <w:listItem w:displayText="Villavicencio (Meta)" w:value="Villavicencio (Meta)"/>
            <w:listItem w:displayText="Villeta (Cundinamarca)" w:value="Villeta (Cundinamarca)"/>
            <w:listItem w:displayText="Zipaquirá (Cundinamarca)" w:value="Zipaquirá (Cundinamarca)"/>
          </w:dropDownList>
        </w:sdtPr>
        <w:sdtEndPr/>
        <w:sdtContent>
          <w:r w:rsidRPr="005666DC">
            <w:rPr>
              <w:rStyle w:val="Textodelmarcadordeposicin"/>
              <w:rFonts w:cs="Calibri"/>
              <w:b/>
              <w:color w:val="0070C0"/>
              <w:szCs w:val="22"/>
            </w:rPr>
            <w:t>Elija un elemento.</w:t>
          </w:r>
        </w:sdtContent>
      </w:sdt>
    </w:p>
    <w:p w:rsidR="00085649" w:rsidRPr="005666DC" w:rsidRDefault="00085649" w:rsidP="00085649">
      <w:pPr>
        <w:jc w:val="center"/>
        <w:rPr>
          <w:rFonts w:cs="Calibri"/>
          <w:szCs w:val="22"/>
        </w:rPr>
      </w:pPr>
      <w:r w:rsidRPr="005666DC">
        <w:rPr>
          <w:rFonts w:cs="Calibri"/>
          <w:szCs w:val="22"/>
        </w:rPr>
        <w:t xml:space="preserve">Programa </w:t>
      </w:r>
      <w:sdt>
        <w:sdtPr>
          <w:rPr>
            <w:rFonts w:cs="Calibri"/>
            <w:szCs w:val="22"/>
          </w:rPr>
          <w:alias w:val="Programa"/>
          <w:tag w:val="Programa"/>
          <w:id w:val="-2075737340"/>
          <w:placeholder>
            <w:docPart w:val="3F148E7C051F47C587A7A13019A8412D"/>
          </w:placeholder>
          <w:showingPlcHdr/>
          <w15:color w:val="0066CC"/>
          <w:dropDownList>
            <w:listItem w:value="Elija un elemento."/>
            <w:listItem w:displayText="Tecnología en Administración Agropecuaria" w:value="Tecnología en Administración Agropecuaria"/>
            <w:listItem w:displayText="Tecnología en Automatización Industrial" w:value="Tecnología en Automatización Industrial"/>
            <w:listItem w:displayText="Tecnología en Comunicación Gráfica" w:value="Tecnología en Comunicación Gráfica"/>
            <w:listItem w:displayText="Tecnología en Costos y Auditoría" w:value="Tecnología en Costos y Auditoría"/>
            <w:listItem w:displayText="Tecnología en Desarrollo de Software" w:value="Tecnología en Desarrollo de Software"/>
            <w:listItem w:displayText="Tecnología en Electrónica" w:value="Tecnología en Electrónica"/>
            <w:listItem w:displayText="Tecnología en la Gestión de la Construcción de Edificaciones" w:value="Tecnología en la Gestión de la Construcción de Edificaciones"/>
            <w:listItem w:displayText="Tecnología en Gestión del Ecoturismo" w:value="Tecnología en Gestión del Ecoturismo"/>
            <w:listItem w:displayText="Tecnología en Gestión Empresarial" w:value="Tecnología en Gestión Empresarial"/>
            <w:listItem w:displayText="Tecnología en Gestión de Mercadeo" w:value="Tecnología en Gestión de Mercadeo"/>
            <w:listItem w:displayText="Tecnología en Gestión de Redes y Comunicaciones" w:value="Tecnología en Gestión de Redes y Comunicaciones"/>
            <w:listItem w:displayText="Tecnología en Gestión de Seguridad en Redes de Computadores" w:value="Tecnología en Gestión de Seguridad en Redes de Computadores"/>
            <w:listItem w:displayText="Tecnología en Informática" w:value="Tecnología en Informática"/>
            <w:listItem w:displayText="Tecnología en Logística" w:value="Tecnología en Logística"/>
            <w:listItem w:displayText="Tecnología en Logística Empresarial" w:value="Tecnología en Logística Empresarial"/>
            <w:listItem w:displayText="Tecnología en Mercadeo Internacional" w:value="Tecnología en Mercadeo Internacional"/>
            <w:listItem w:displayText="Tecnología en Negocios y Mercadeo" w:value="Tecnología en Negocios y Mercadeo"/>
            <w:listItem w:displayText="Tecnología en Realización Audiovisual" w:value="Tecnología en Realización Audiovisual"/>
            <w:listItem w:displayText="Tecnología en Redes de Computadores y Seguridad Informática" w:value="Tecnología en Redes de Computadores y Seguridad Informática"/>
            <w:listItem w:displayText="Tecnología en Sistemas" w:value="Tecnología en Sistemas"/>
            <w:listItem w:displayText="Administración de Empresas" w:value="Administración de Empresas"/>
            <w:listItem w:displayText="Administración de Empresas Turísticas y Hoteleras" w:value="Administración de Empresas Turísticas y Hoteleras"/>
            <w:listItem w:displayText="Administración Financiera" w:value="Administración Financiera"/>
            <w:listItem w:displayText="Administración en Salud Ocupacional" w:value="Administración en Salud Ocupacional"/>
            <w:listItem w:displayText="Administración en Seguridad y Salud en el Trabajo" w:value="Administración en Seguridad y Salud en el Trabajo"/>
            <w:listItem w:displayText="Ciencias Bíblicas" w:value="Ciencias Bíblicas"/>
            <w:listItem w:displayText="Comunicación Social - Periodismo" w:value="Comunicación Social - Periodismo"/>
            <w:listItem w:displayText="Comunicación Visual" w:value="Comunicación Visual"/>
            <w:listItem w:displayText="Contaduría Pública" w:value="Contaduría Pública"/>
            <w:listItem w:displayText="Estudio en Filosofía" w:value="Estudio en Filosofía"/>
            <w:listItem w:displayText="Ingeniería Agroindustrial" w:value="Ingeniería Agroindustrial"/>
            <w:listItem w:displayText="Ingeniería Agroecológica" w:value="Ingeniería Agroecológica"/>
            <w:listItem w:displayText="Ingeniería Civil" w:value="Ingeniería Civil"/>
            <w:listItem w:displayText="Ingeniería Industrial" w:value="Ingeniería Industrial"/>
            <w:listItem w:displayText="Ingeniería de Sistemas" w:value="Ingeniería de Sistemas"/>
            <w:listItem w:displayText="Licenciatura en Educación Artística" w:value="Licenciatura en Educación Artística"/>
            <w:listItem w:displayText="Licenciatura Básica con Énfasis en Educación Religiosa" w:value="Licenciatura Básica con Énfasis en Educación Religiosa"/>
            <w:listItem w:displayText="Licenciatura en Educación Básica con Énfasis en Ciencias Naturales y Educación Ambiental" w:value="Licenciatura en Educación Básica con Énfasis en Ciencias Naturales y Educación Ambiental"/>
            <w:listItem w:displayText="Licenciatura en Educación Básica con Énfasis en Humanidades y Lengua Castellana" w:value="Licenciatura en Educación Básica con Énfasis en Humanidades y Lengua Castellana"/>
            <w:listItem w:displayText="Licenciatura Básica con Énfasis en Tecnología en Informática" w:value="Licenciatura Básica con Énfasis en Tecnología en Informática"/>
            <w:listItem w:displayText="Licenciatura en Educación Física, Recreación y Deporte" w:value="Licenciatura en Educación Física, Recreación y Deporte"/>
            <w:listItem w:displayText="Licenciatura en Filosofía" w:value="Licenciatura en Filosofía"/>
            <w:listItem w:displayText="Licenciatura en Lenguas Extranjeras con Énfasis en Inglés" w:value="Licenciatura en Lenguas Extranjeras con Énfasis en Inglés"/>
            <w:listItem w:displayText="Licenciatura en Informática" w:value="Licenciatura en Informática"/>
            <w:listItem w:displayText="Licenciatura en Educación Infantil" w:value="Licenciatura en Educación Infantil"/>
            <w:listItem w:displayText="Psicología" w:value="Psicología"/>
            <w:listItem w:displayText="Trabajo Social" w:value="Trabajo Social"/>
            <w:listItem w:displayText="Especialización en Agricultura Familiar" w:value="Especialización en Agricultura Familiar"/>
            <w:listItem w:displayText="Especialización en Comunicación Educativa" w:value="Especialización en Comunicación Educativa"/>
            <w:listItem w:displayText="Especialización en Comunicación Estratégica para las Organizaciones" w:value="Especialización en Comunicación Estratégica para las Organizaciones"/>
            <w:listItem w:displayText="Especialización en Diseños de Ambientes de Aprendizaje" w:value="Especialización en Diseños de Ambientes de Aprendizaje"/>
            <w:listItem w:displayText="Especialización en Docencia de la Literatura Infantil" w:value="Especialización en Docencia de la Literatura Infantil"/>
            <w:listItem w:displayText="Especialización en Ética" w:value="Especialización en Ética"/>
            <w:listItem w:displayText="Especialización en Familia, Infancia y Adolescencia" w:value="Especialización en Familia, Infancia y Adolescencia"/>
            <w:listItem w:displayText="Especialización en Finanzas" w:value="Especialización en Finanzas"/>
            <w:listItem w:displayText="Especialización en Gerencia Educativa" w:value="Especialización en Gerencia Educativa"/>
            <w:listItem w:displayText="Especialización en Gerencia Financiera" w:value="Especialización en Gerencia Financiera"/>
            <w:listItem w:displayText="Especialización en Gerencia de Proyectos" w:value="Especialización en Gerencia de Proyectos"/>
            <w:listItem w:displayText="Especialización en Gerencia Social" w:value="Especialización en Gerencia Social"/>
            <w:listItem w:displayText="Especialización en Gestión Asociada" w:value="Especialización en Gestión Asociada"/>
            <w:listItem w:displayText="Especialización en Intervención Comunitaria" w:value="Especialización en Intervención Comunitaria"/>
            <w:listItem w:displayText="Especialización en Procesos Lecto-Escriturales" w:value="Especialización en Procesos Lecto-Escriturales"/>
            <w:listItem w:displayText="Especialización en Gerencia en Riesgos Laborales, Seguridad y Salud en el Trabajo" w:value="Especialización en Gerencia en Riesgos Laborales, Seguridad y Salud en el Trabajo"/>
            <w:listItem w:displayText="Especialización en Tecnológica en Herramientas para la Gestión de Datos - Big Data" w:value="Especialización en Tecnológica en Herramientas para la Gestión de Datos - Big Data"/>
            <w:listItem w:displayText="Especialización Tecnológica en Ilustración " w:value="Especialización Tecnológica en Ilustración "/>
            <w:listItem w:displayText="Maestría en Comunicación, Desarrollo y Cambio Social" w:value="Maestría en Comunicación, Desarrollo y Cambio Social"/>
            <w:listItem w:displayText="Maestría en Comunicación - Educación en la Cultura" w:value="Maestría en Comunicación - Educación en la Cultura"/>
            <w:listItem w:displayText="Maestría en Educación" w:value="Maestría en Educación"/>
            <w:listItem w:displayText="Maestría en Ética y Problema Morales Contemporáneos" w:value="Maestría en Ética y Problema Morales Contemporáneos"/>
            <w:listItem w:displayText="Maestría en Gerencia Social" w:value="Maestría en Gerencia Social"/>
            <w:listItem w:displayText="Maestría en Gestión de la Innovación" w:value="Maestría en Gestión de la Innovación"/>
            <w:listItem w:displayText="Maestría en Innovaciones Sociales en Educación" w:value="Maestría en Innovaciones Sociales en Educación"/>
            <w:listItem w:displayText="Maestría en Paz, Desarrollo y Ciudadanía" w:value="Maestría en Paz, Desarrollo y Ciudadanía"/>
            <w:listItem w:displayText="Maestría en Agrónica" w:value="Maestría en Agrónica"/>
          </w:dropDownList>
        </w:sdtPr>
        <w:sdtEndPr/>
        <w:sdtContent>
          <w:r w:rsidRPr="005666DC">
            <w:rPr>
              <w:rStyle w:val="Textodelmarcadordeposicin"/>
              <w:rFonts w:cs="Calibri"/>
              <w:b/>
              <w:color w:val="0070C0"/>
              <w:szCs w:val="22"/>
            </w:rPr>
            <w:t>Elija un elemento.</w:t>
          </w:r>
        </w:sdtContent>
      </w:sdt>
    </w:p>
    <w:sdt>
      <w:sdtPr>
        <w:rPr>
          <w:rFonts w:cs="Calibri"/>
          <w:szCs w:val="22"/>
        </w:rPr>
        <w:alias w:val="Fecha"/>
        <w:tag w:val="Fecha"/>
        <w:id w:val="1471631409"/>
        <w:placeholder>
          <w:docPart w:val="E4495AAD1A19444599B2C064F99DD315"/>
        </w:placeholder>
        <w:showingPlcHdr/>
        <w15:color w:val="0066CC"/>
        <w:date>
          <w:dateFormat w:val="MMMM' de 'yyyy"/>
          <w:lid w:val="es-CO"/>
          <w:storeMappedDataAs w:val="dateTime"/>
          <w:calendar w:val="gregorian"/>
        </w:date>
      </w:sdtPr>
      <w:sdtEndPr/>
      <w:sdtContent>
        <w:p w:rsidR="00E62668" w:rsidRPr="005666DC" w:rsidRDefault="00E62668" w:rsidP="00E62668">
          <w:pPr>
            <w:tabs>
              <w:tab w:val="center" w:pos="4680"/>
            </w:tabs>
            <w:jc w:val="center"/>
            <w:rPr>
              <w:rFonts w:cs="Calibri"/>
              <w:szCs w:val="22"/>
            </w:rPr>
          </w:pPr>
          <w:r w:rsidRPr="005666DC">
            <w:rPr>
              <w:rStyle w:val="Textodelmarcadordeposicin"/>
              <w:rFonts w:cs="Calibri"/>
              <w:b/>
              <w:color w:val="0070C0"/>
              <w:szCs w:val="22"/>
            </w:rPr>
            <w:t>Haga clic aquí o pulse para escribir una fecha.</w:t>
          </w:r>
        </w:p>
      </w:sdtContent>
    </w:sdt>
    <w:p w:rsidR="00F928A3" w:rsidRDefault="00F928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55BDE" w:rsidRDefault="00655BDE" w:rsidP="00655BDE">
      <w:pPr>
        <w:jc w:val="center"/>
        <w:rPr>
          <w:rFonts w:asciiTheme="minorHAnsi" w:hAnsiTheme="minorHAnsi" w:cstheme="minorHAnsi"/>
          <w:b/>
        </w:rPr>
      </w:pPr>
      <w:r w:rsidRPr="005666DC">
        <w:rPr>
          <w:rFonts w:asciiTheme="minorHAnsi" w:hAnsiTheme="minorHAnsi" w:cstheme="minorHAnsi"/>
          <w:b/>
        </w:rPr>
        <w:lastRenderedPageBreak/>
        <w:t>Dedicatoria</w:t>
      </w:r>
    </w:p>
    <w:p w:rsidR="00F928A3" w:rsidRPr="005666DC" w:rsidRDefault="00F928A3" w:rsidP="00F928A3">
      <w:pPr>
        <w:rPr>
          <w:rFonts w:asciiTheme="minorHAnsi" w:hAnsiTheme="minorHAnsi" w:cstheme="minorHAnsi"/>
          <w:b/>
        </w:rPr>
      </w:pPr>
    </w:p>
    <w:p w:rsidR="00655BDE" w:rsidRDefault="00655B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655BDE" w:rsidRPr="005666DC" w:rsidRDefault="00655BDE" w:rsidP="00655BDE">
      <w:pPr>
        <w:jc w:val="center"/>
        <w:rPr>
          <w:rFonts w:asciiTheme="minorHAnsi" w:hAnsiTheme="minorHAnsi" w:cstheme="minorHAnsi"/>
          <w:b/>
          <w:szCs w:val="22"/>
        </w:rPr>
      </w:pPr>
      <w:r w:rsidRPr="005666DC">
        <w:rPr>
          <w:rFonts w:asciiTheme="minorHAnsi" w:hAnsiTheme="minorHAnsi" w:cstheme="minorHAnsi"/>
          <w:b/>
          <w:szCs w:val="22"/>
        </w:rPr>
        <w:lastRenderedPageBreak/>
        <w:t>Agradecimientos</w:t>
      </w:r>
    </w:p>
    <w:p w:rsidR="00655BDE" w:rsidRDefault="00655B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4721D" w:rsidRDefault="0092582D" w:rsidP="00967E21">
      <w:pPr>
        <w:jc w:val="center"/>
        <w:rPr>
          <w:rFonts w:asciiTheme="minorHAnsi" w:hAnsiTheme="minorHAnsi" w:cstheme="minorHAnsi"/>
          <w:b/>
        </w:rPr>
      </w:pPr>
      <w:r w:rsidRPr="005666DC">
        <w:rPr>
          <w:rFonts w:asciiTheme="minorHAnsi" w:hAnsiTheme="minorHAnsi" w:cstheme="minorHAnsi"/>
          <w:b/>
        </w:rPr>
        <w:lastRenderedPageBreak/>
        <w:t>Contenido</w:t>
      </w:r>
    </w:p>
    <w:sdt>
      <w:sdtPr>
        <w:rPr>
          <w:lang w:val="es-ES"/>
        </w:rPr>
        <w:id w:val="1656868434"/>
        <w:docPartObj>
          <w:docPartGallery w:val="Table of Contents"/>
          <w:docPartUnique/>
        </w:docPartObj>
      </w:sdtPr>
      <w:sdtEndPr>
        <w:rPr>
          <w:rFonts w:ascii="Calibri" w:eastAsiaTheme="minorHAnsi" w:hAnsi="Calibri" w:cs="Times New Roman"/>
          <w:b/>
          <w:bCs/>
          <w:color w:val="auto"/>
          <w:sz w:val="22"/>
          <w:szCs w:val="24"/>
          <w:lang w:eastAsia="en-US"/>
        </w:rPr>
      </w:sdtEndPr>
      <w:sdtContent>
        <w:p w:rsidR="00F928A3" w:rsidRDefault="00F928A3">
          <w:pPr>
            <w:pStyle w:val="TtuloTDC"/>
          </w:pPr>
        </w:p>
        <w:p w:rsidR="00F928A3" w:rsidRDefault="00F928A3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540492" w:history="1">
            <w:r w:rsidRPr="008B2E15">
              <w:rPr>
                <w:rStyle w:val="Hipervnculo"/>
              </w:rPr>
              <w:t>Lista de tablas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_Toc64540492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F928A3" w:rsidRDefault="00F928A3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493" w:history="1">
            <w:r w:rsidRPr="008B2E15">
              <w:rPr>
                <w:rStyle w:val="Hipervnculo"/>
              </w:rPr>
              <w:t>Lista de figuras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_Toc64540493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F928A3" w:rsidRDefault="00F928A3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494" w:history="1">
            <w:r w:rsidRPr="008B2E15">
              <w:rPr>
                <w:rStyle w:val="Hipervnculo"/>
              </w:rPr>
              <w:t>Lista de anexos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_Toc64540494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F928A3" w:rsidRDefault="00F928A3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495" w:history="1">
            <w:r w:rsidRPr="008B2E15">
              <w:rPr>
                <w:rStyle w:val="Hipervnculo"/>
              </w:rPr>
              <w:t>Resumen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_Toc64540495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F928A3" w:rsidRDefault="00F928A3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496" w:history="1">
            <w:r w:rsidRPr="008B2E15">
              <w:rPr>
                <w:rStyle w:val="Hipervnculo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_Toc64540496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F928A3" w:rsidRDefault="00F928A3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497" w:history="1">
            <w:r w:rsidRPr="008B2E15">
              <w:rPr>
                <w:rStyle w:val="Hipervnculo"/>
              </w:rPr>
              <w:t>Introducción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_Toc64540497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F928A3" w:rsidRDefault="00F928A3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498" w:history="1">
            <w:r w:rsidRPr="008B2E15">
              <w:rPr>
                <w:rStyle w:val="Hipervnculo"/>
              </w:rPr>
              <w:t>CAPÍTULO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_Toc64540498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F928A3" w:rsidRDefault="00F928A3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499" w:history="1">
            <w:r w:rsidRPr="008B2E15">
              <w:rPr>
                <w:rStyle w:val="Hipervnculo"/>
              </w:rPr>
              <w:t>1</w:t>
            </w:r>
            <w:r>
              <w:rPr>
                <w:rFonts w:asciiTheme="minorHAnsi" w:eastAsiaTheme="minorEastAsia" w:hAnsiTheme="minorHAnsi" w:cstheme="minorBidi"/>
                <w:szCs w:val="22"/>
                <w:lang w:eastAsia="es-ES"/>
              </w:rPr>
              <w:tab/>
            </w:r>
            <w:r w:rsidRPr="008B2E15">
              <w:rPr>
                <w:rStyle w:val="Hipervnculo"/>
              </w:rPr>
              <w:t>Título nivel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_Toc64540499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F928A3" w:rsidRDefault="00F928A3">
          <w:pPr>
            <w:pStyle w:val="TD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eastAsia="es-ES"/>
            </w:rPr>
          </w:pPr>
          <w:hyperlink w:anchor="_Toc64540500" w:history="1">
            <w:r w:rsidRPr="008B2E15">
              <w:rPr>
                <w:rStyle w:val="Hipervnculo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s-ES"/>
              </w:rPr>
              <w:tab/>
            </w:r>
            <w:r w:rsidRPr="008B2E15">
              <w:rPr>
                <w:rStyle w:val="Hipervnculo"/>
                <w:noProof/>
              </w:rPr>
              <w:t>Subtítulo nivel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_Toc64540500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8A3" w:rsidRDefault="00F928A3">
          <w:pPr>
            <w:pStyle w:val="TD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eastAsia="es-ES"/>
            </w:rPr>
          </w:pPr>
          <w:hyperlink w:anchor="_Toc64540501" w:history="1">
            <w:r w:rsidRPr="008B2E15">
              <w:rPr>
                <w:rStyle w:val="Hipervnculo"/>
                <w:noProof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s-ES"/>
              </w:rPr>
              <w:tab/>
            </w:r>
            <w:r w:rsidRPr="008B2E15">
              <w:rPr>
                <w:rStyle w:val="Hipervnculo"/>
                <w:noProof/>
              </w:rPr>
              <w:t>Subtítulo nivel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_Toc64540501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8A3" w:rsidRDefault="00F928A3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502" w:history="1">
            <w:r w:rsidRPr="008B2E15">
              <w:rPr>
                <w:rStyle w:val="Hipervnculo"/>
              </w:rPr>
              <w:t>CAPÍTULO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_Toc64540502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F928A3" w:rsidRDefault="00F928A3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503" w:history="1">
            <w:r w:rsidRPr="008B2E15">
              <w:rPr>
                <w:rStyle w:val="Hipervnculo"/>
              </w:rPr>
              <w:t>2</w:t>
            </w:r>
            <w:r>
              <w:rPr>
                <w:rFonts w:asciiTheme="minorHAnsi" w:eastAsiaTheme="minorEastAsia" w:hAnsiTheme="minorHAnsi" w:cstheme="minorBidi"/>
                <w:szCs w:val="22"/>
                <w:lang w:eastAsia="es-ES"/>
              </w:rPr>
              <w:tab/>
            </w:r>
            <w:r w:rsidRPr="008B2E15">
              <w:rPr>
                <w:rStyle w:val="Hipervnculo"/>
              </w:rPr>
              <w:t>Título nivel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_Toc64540503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F928A3" w:rsidRDefault="00F928A3">
          <w:pPr>
            <w:pStyle w:val="TD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eastAsia="es-ES"/>
            </w:rPr>
          </w:pPr>
          <w:hyperlink w:anchor="_Toc64540504" w:history="1">
            <w:r w:rsidRPr="008B2E15">
              <w:rPr>
                <w:rStyle w:val="Hipervnculo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s-ES"/>
              </w:rPr>
              <w:tab/>
            </w:r>
            <w:r w:rsidRPr="008B2E15">
              <w:rPr>
                <w:rStyle w:val="Hipervnculo"/>
                <w:noProof/>
              </w:rPr>
              <w:t>Subtítulo nivel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_Toc64540504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8A3" w:rsidRDefault="00F928A3">
          <w:pPr>
            <w:pStyle w:val="TD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eastAsia="es-ES"/>
            </w:rPr>
          </w:pPr>
          <w:hyperlink w:anchor="_Toc64540505" w:history="1">
            <w:r w:rsidRPr="008B2E15">
              <w:rPr>
                <w:rStyle w:val="Hipervnculo"/>
                <w:noProof/>
              </w:rPr>
              <w:t>2.1.1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s-ES"/>
              </w:rPr>
              <w:tab/>
            </w:r>
            <w:r w:rsidRPr="008B2E15">
              <w:rPr>
                <w:rStyle w:val="Hipervnculo"/>
                <w:noProof/>
              </w:rPr>
              <w:t>Subtítulo nivel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_Toc64540505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8A3" w:rsidRDefault="00F928A3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506" w:history="1">
            <w:r w:rsidRPr="008B2E15">
              <w:rPr>
                <w:rStyle w:val="Hipervnculo"/>
              </w:rPr>
              <w:t>Referencias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_Toc64540506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F928A3" w:rsidRDefault="00F928A3">
          <w:pPr>
            <w:pStyle w:val="TDC1"/>
            <w:rPr>
              <w:rFonts w:asciiTheme="minorHAnsi" w:eastAsiaTheme="minorEastAsia" w:hAnsiTheme="minorHAnsi" w:cstheme="minorBidi"/>
              <w:szCs w:val="22"/>
              <w:lang w:eastAsia="es-ES"/>
            </w:rPr>
          </w:pPr>
          <w:hyperlink w:anchor="_Toc64540507" w:history="1">
            <w:r w:rsidRPr="008B2E15">
              <w:rPr>
                <w:rStyle w:val="Hipervnculo"/>
              </w:rPr>
              <w:t>Anexos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_Toc64540507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F928A3" w:rsidRDefault="00F928A3">
          <w:r>
            <w:rPr>
              <w:noProof/>
            </w:rPr>
            <w:fldChar w:fldCharType="end"/>
          </w:r>
        </w:p>
      </w:sdtContent>
    </w:sdt>
    <w:p w:rsidR="00F928A3" w:rsidRPr="005666DC" w:rsidRDefault="00F928A3" w:rsidP="00967E21">
      <w:pPr>
        <w:jc w:val="center"/>
        <w:rPr>
          <w:rFonts w:asciiTheme="minorHAnsi" w:hAnsiTheme="minorHAnsi" w:cstheme="minorHAnsi"/>
          <w:b/>
        </w:rPr>
      </w:pPr>
    </w:p>
    <w:p w:rsidR="00F928A3" w:rsidRDefault="00F928A3" w:rsidP="00F928A3">
      <w:pPr>
        <w:pStyle w:val="TDC1"/>
        <w:rPr>
          <w:rFonts w:asciiTheme="minorHAnsi" w:eastAsiaTheme="minorEastAsia" w:hAnsiTheme="minorHAnsi" w:cstheme="minorBidi"/>
          <w:szCs w:val="22"/>
          <w:lang w:eastAsia="es-ES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TOC \o "1-3" \h \z \u </w:instrText>
      </w:r>
      <w:r>
        <w:rPr>
          <w:rFonts w:ascii="Times New Roman" w:hAnsi="Times New Roman"/>
          <w:sz w:val="24"/>
        </w:rPr>
        <w:fldChar w:fldCharType="separate"/>
      </w:r>
    </w:p>
    <w:p w:rsidR="004A689A" w:rsidRDefault="00F928A3" w:rsidP="009258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p w:rsidR="005666DC" w:rsidRDefault="005666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67E21" w:rsidRDefault="00967E21" w:rsidP="0092582D">
      <w:pPr>
        <w:spacing w:line="240" w:lineRule="auto"/>
        <w:rPr>
          <w:rFonts w:ascii="Times New Roman" w:hAnsi="Times New Roman"/>
          <w:sz w:val="24"/>
        </w:rPr>
      </w:pPr>
    </w:p>
    <w:p w:rsidR="00967E21" w:rsidRDefault="00967E21" w:rsidP="0092582D">
      <w:pPr>
        <w:spacing w:line="240" w:lineRule="auto"/>
        <w:rPr>
          <w:rFonts w:ascii="Times New Roman" w:hAnsi="Times New Roman"/>
          <w:sz w:val="24"/>
        </w:rPr>
      </w:pPr>
    </w:p>
    <w:p w:rsidR="001002C2" w:rsidRDefault="00655BDE" w:rsidP="00BF5EE7">
      <w:pPr>
        <w:pStyle w:val="Ttulo1"/>
        <w:numPr>
          <w:ilvl w:val="0"/>
          <w:numId w:val="0"/>
        </w:numPr>
        <w:ind w:left="432"/>
      </w:pPr>
      <w:bookmarkStart w:id="1" w:name="_Toc64540245"/>
      <w:bookmarkStart w:id="2" w:name="_Toc64540492"/>
      <w:r>
        <w:t>Lista de t</w:t>
      </w:r>
      <w:r w:rsidR="001002C2">
        <w:t>ablas</w:t>
      </w:r>
      <w:bookmarkEnd w:id="1"/>
      <w:bookmarkEnd w:id="2"/>
    </w:p>
    <w:p w:rsidR="00D62B01" w:rsidRPr="00D62B01" w:rsidRDefault="00D62B01" w:rsidP="00D62B01"/>
    <w:p w:rsidR="005666DC" w:rsidRDefault="005666DC">
      <w:r>
        <w:br w:type="page"/>
      </w:r>
    </w:p>
    <w:p w:rsidR="001002C2" w:rsidRDefault="001002C2" w:rsidP="00BF5EE7">
      <w:pPr>
        <w:pStyle w:val="Ttulo1"/>
        <w:numPr>
          <w:ilvl w:val="0"/>
          <w:numId w:val="0"/>
        </w:numPr>
        <w:ind w:left="432"/>
      </w:pPr>
      <w:bookmarkStart w:id="3" w:name="_Toc64540246"/>
      <w:bookmarkStart w:id="4" w:name="_Toc64540493"/>
      <w:r>
        <w:lastRenderedPageBreak/>
        <w:t xml:space="preserve">Lista de </w:t>
      </w:r>
      <w:r w:rsidR="00965242">
        <w:t>figuras</w:t>
      </w:r>
      <w:bookmarkEnd w:id="3"/>
      <w:bookmarkEnd w:id="4"/>
    </w:p>
    <w:p w:rsidR="005666DC" w:rsidRPr="005666DC" w:rsidRDefault="005666DC" w:rsidP="005666DC"/>
    <w:p w:rsidR="005666DC" w:rsidRDefault="005666DC">
      <w:r>
        <w:br w:type="page"/>
      </w:r>
    </w:p>
    <w:p w:rsidR="005666DC" w:rsidRPr="005666DC" w:rsidRDefault="005666DC" w:rsidP="005666DC"/>
    <w:p w:rsidR="00655BDE" w:rsidRDefault="00655BDE" w:rsidP="00655BDE">
      <w:pPr>
        <w:pStyle w:val="Ttulo1"/>
        <w:numPr>
          <w:ilvl w:val="0"/>
          <w:numId w:val="0"/>
        </w:numPr>
        <w:ind w:left="432"/>
      </w:pPr>
      <w:bookmarkStart w:id="5" w:name="_Toc64540247"/>
      <w:bookmarkStart w:id="6" w:name="_Toc64540494"/>
      <w:r>
        <w:t>Lista de anexos</w:t>
      </w:r>
      <w:bookmarkEnd w:id="5"/>
      <w:bookmarkEnd w:id="6"/>
    </w:p>
    <w:p w:rsidR="00F928A3" w:rsidRDefault="00F928A3"/>
    <w:p w:rsidR="00655BDE" w:rsidRDefault="00655B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370982" w:rsidRDefault="0092582D" w:rsidP="00BF5EE7">
      <w:pPr>
        <w:pStyle w:val="Ttulo1"/>
        <w:numPr>
          <w:ilvl w:val="0"/>
          <w:numId w:val="0"/>
        </w:numPr>
        <w:ind w:left="432"/>
      </w:pPr>
      <w:bookmarkStart w:id="7" w:name="_Toc64540248"/>
      <w:bookmarkStart w:id="8" w:name="_Toc64540495"/>
      <w:r>
        <w:lastRenderedPageBreak/>
        <w:t>Resumen</w:t>
      </w:r>
      <w:bookmarkEnd w:id="7"/>
      <w:bookmarkEnd w:id="8"/>
    </w:p>
    <w:p w:rsidR="00655BDE" w:rsidRPr="00655BDE" w:rsidRDefault="00655BDE" w:rsidP="00D62B01">
      <w:pPr>
        <w:ind w:firstLine="720"/>
      </w:pPr>
    </w:p>
    <w:p w:rsidR="006D30A5" w:rsidRPr="005666DC" w:rsidRDefault="00655BDE" w:rsidP="004D5DE1">
      <w:pPr>
        <w:spacing w:before="240" w:after="240"/>
        <w:rPr>
          <w:rFonts w:asciiTheme="minorHAnsi" w:hAnsiTheme="minorHAnsi" w:cstheme="minorHAnsi"/>
          <w:i/>
        </w:rPr>
      </w:pPr>
      <w:r w:rsidRPr="005666DC">
        <w:rPr>
          <w:rFonts w:asciiTheme="minorHAnsi" w:hAnsiTheme="minorHAnsi" w:cstheme="minorHAnsi"/>
          <w:i/>
        </w:rPr>
        <w:t>Palabras clave</w:t>
      </w:r>
      <w:r w:rsidR="006D30A5" w:rsidRPr="005666DC">
        <w:rPr>
          <w:rFonts w:asciiTheme="minorHAnsi" w:hAnsiTheme="minorHAnsi" w:cstheme="minorHAnsi"/>
          <w:i/>
        </w:rPr>
        <w:t xml:space="preserve">:  </w:t>
      </w:r>
    </w:p>
    <w:p w:rsidR="00370982" w:rsidRDefault="003709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6C5988" w:rsidRDefault="0092582D" w:rsidP="00BF5EE7">
      <w:pPr>
        <w:pStyle w:val="Ttulo1"/>
        <w:numPr>
          <w:ilvl w:val="0"/>
          <w:numId w:val="0"/>
        </w:numPr>
        <w:ind w:left="432"/>
      </w:pPr>
      <w:bookmarkStart w:id="9" w:name="_Toc64540249"/>
      <w:bookmarkStart w:id="10" w:name="_Toc64540496"/>
      <w:r>
        <w:lastRenderedPageBreak/>
        <w:t>Abstract</w:t>
      </w:r>
      <w:bookmarkEnd w:id="9"/>
      <w:bookmarkEnd w:id="10"/>
    </w:p>
    <w:p w:rsidR="00655BDE" w:rsidRPr="00655BDE" w:rsidRDefault="00655BDE" w:rsidP="00655BDE"/>
    <w:p w:rsidR="006D30A5" w:rsidRDefault="006D30A5" w:rsidP="004D5DE1">
      <w:pPr>
        <w:spacing w:before="240" w:after="240"/>
        <w:rPr>
          <w:rFonts w:asciiTheme="minorHAnsi" w:hAnsiTheme="minorHAnsi" w:cstheme="minorHAnsi"/>
          <w:i/>
        </w:rPr>
      </w:pPr>
      <w:r w:rsidRPr="005666DC">
        <w:rPr>
          <w:rFonts w:asciiTheme="minorHAnsi" w:hAnsiTheme="minorHAnsi" w:cstheme="minorHAnsi"/>
          <w:i/>
        </w:rPr>
        <w:t>K</w:t>
      </w:r>
      <w:r w:rsidR="00655BDE" w:rsidRPr="005666DC">
        <w:rPr>
          <w:rFonts w:asciiTheme="minorHAnsi" w:hAnsiTheme="minorHAnsi" w:cstheme="minorHAnsi"/>
          <w:i/>
        </w:rPr>
        <w:t>eywords:</w:t>
      </w:r>
    </w:p>
    <w:p w:rsidR="00F928A3" w:rsidRDefault="00F928A3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370982" w:rsidRDefault="0092582D" w:rsidP="00BF5EE7">
      <w:pPr>
        <w:pStyle w:val="Ttulo1"/>
        <w:numPr>
          <w:ilvl w:val="0"/>
          <w:numId w:val="0"/>
        </w:numPr>
        <w:ind w:left="432"/>
      </w:pPr>
      <w:bookmarkStart w:id="11" w:name="_Toc64540250"/>
      <w:bookmarkStart w:id="12" w:name="_Toc64540497"/>
      <w:r>
        <w:lastRenderedPageBreak/>
        <w:t>Introducción</w:t>
      </w:r>
      <w:bookmarkEnd w:id="11"/>
      <w:bookmarkEnd w:id="12"/>
    </w:p>
    <w:p w:rsidR="00D62B01" w:rsidRPr="00D62B01" w:rsidRDefault="00D62B01" w:rsidP="00D62B01"/>
    <w:p w:rsidR="003F0A1C" w:rsidRDefault="003F0A1C" w:rsidP="00D62B01"/>
    <w:p w:rsidR="003F0A1C" w:rsidRDefault="003F0A1C" w:rsidP="00D62B01"/>
    <w:p w:rsidR="003F0A1C" w:rsidRDefault="003F0A1C" w:rsidP="003F0A1C">
      <w:pPr>
        <w:ind w:firstLine="0"/>
      </w:pPr>
    </w:p>
    <w:p w:rsidR="00C57AAA" w:rsidRDefault="00C57AAA" w:rsidP="003F0A1C">
      <w:pPr>
        <w:ind w:firstLine="0"/>
      </w:pPr>
      <w:r>
        <w:br w:type="page"/>
      </w:r>
    </w:p>
    <w:p w:rsidR="00D36632" w:rsidRDefault="00CD72A5" w:rsidP="00CD72A5">
      <w:pPr>
        <w:pStyle w:val="Ttulo1"/>
        <w:numPr>
          <w:ilvl w:val="0"/>
          <w:numId w:val="0"/>
        </w:numPr>
        <w:ind w:left="432"/>
      </w:pPr>
      <w:bookmarkStart w:id="13" w:name="_Toc64540251"/>
      <w:bookmarkStart w:id="14" w:name="_Toc64540498"/>
      <w:r>
        <w:lastRenderedPageBreak/>
        <w:t>CAPÍTULO I</w:t>
      </w:r>
      <w:bookmarkEnd w:id="13"/>
      <w:bookmarkEnd w:id="14"/>
    </w:p>
    <w:p w:rsidR="00CD72A5" w:rsidRDefault="00CD72A5" w:rsidP="00CD72A5">
      <w:pPr>
        <w:pStyle w:val="Ttulo1"/>
      </w:pPr>
      <w:bookmarkStart w:id="15" w:name="_Toc64540252"/>
      <w:bookmarkStart w:id="16" w:name="_Toc64540499"/>
      <w:r>
        <w:t>Título nivel 1</w:t>
      </w:r>
      <w:bookmarkEnd w:id="15"/>
      <w:bookmarkEnd w:id="16"/>
    </w:p>
    <w:p w:rsidR="00CD72A5" w:rsidRDefault="00CD72A5" w:rsidP="00CD72A5">
      <w:pPr>
        <w:pStyle w:val="Ttulo2"/>
      </w:pPr>
      <w:bookmarkStart w:id="17" w:name="_Toc64540253"/>
      <w:bookmarkStart w:id="18" w:name="_Toc64540500"/>
      <w:r>
        <w:t>Subtítulo nivel 2</w:t>
      </w:r>
      <w:bookmarkEnd w:id="17"/>
      <w:bookmarkEnd w:id="18"/>
    </w:p>
    <w:p w:rsidR="00CD72A5" w:rsidRPr="00CD72A5" w:rsidRDefault="00CD72A5" w:rsidP="00CD72A5">
      <w:pPr>
        <w:pStyle w:val="Ttulo3"/>
      </w:pPr>
      <w:bookmarkStart w:id="19" w:name="_Toc64540254"/>
      <w:bookmarkStart w:id="20" w:name="_Toc64540501"/>
      <w:r>
        <w:t>Subtítulo nivel 3</w:t>
      </w:r>
      <w:bookmarkEnd w:id="19"/>
      <w:bookmarkEnd w:id="20"/>
    </w:p>
    <w:p w:rsidR="00CD72A5" w:rsidRPr="00CD72A5" w:rsidRDefault="00CD72A5" w:rsidP="00CD72A5">
      <w:pPr>
        <w:pStyle w:val="Ttulo4"/>
      </w:pPr>
      <w:r>
        <w:t>Subtítulo nivel 4</w:t>
      </w:r>
    </w:p>
    <w:p w:rsidR="00CD72A5" w:rsidRPr="00CD72A5" w:rsidRDefault="00CD72A5" w:rsidP="00CD72A5">
      <w:pPr>
        <w:pStyle w:val="Ttulo5"/>
      </w:pPr>
      <w:r>
        <w:t>Subtítulo nivel 5</w:t>
      </w:r>
    </w:p>
    <w:p w:rsidR="00CD72A5" w:rsidRPr="00CD72A5" w:rsidRDefault="00CD72A5" w:rsidP="00CD72A5"/>
    <w:p w:rsidR="00D36632" w:rsidRDefault="00D366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668A8" w:rsidRDefault="00CD72A5" w:rsidP="00CD72A5">
      <w:pPr>
        <w:pStyle w:val="Ttulo1"/>
        <w:numPr>
          <w:ilvl w:val="0"/>
          <w:numId w:val="0"/>
        </w:numPr>
        <w:ind w:left="432"/>
      </w:pPr>
      <w:bookmarkStart w:id="21" w:name="_Toc64540255"/>
      <w:bookmarkStart w:id="22" w:name="_Toc64540502"/>
      <w:r>
        <w:lastRenderedPageBreak/>
        <w:t>CAPÍTULO II</w:t>
      </w:r>
      <w:bookmarkEnd w:id="21"/>
      <w:bookmarkEnd w:id="22"/>
    </w:p>
    <w:p w:rsidR="00181528" w:rsidRPr="00181528" w:rsidRDefault="00CD72A5" w:rsidP="00181528">
      <w:pPr>
        <w:pStyle w:val="Ttulo1"/>
      </w:pPr>
      <w:bookmarkStart w:id="23" w:name="_Toc64540256"/>
      <w:bookmarkStart w:id="24" w:name="_Toc64540503"/>
      <w:r>
        <w:t>Título nivel 1</w:t>
      </w:r>
      <w:bookmarkEnd w:id="23"/>
      <w:bookmarkEnd w:id="24"/>
    </w:p>
    <w:p w:rsidR="00CD72A5" w:rsidRDefault="00CD72A5" w:rsidP="00CD72A5">
      <w:pPr>
        <w:pStyle w:val="Ttulo2"/>
      </w:pPr>
      <w:bookmarkStart w:id="25" w:name="_Toc64540257"/>
      <w:bookmarkStart w:id="26" w:name="_Toc64540504"/>
      <w:r>
        <w:t>Subtítulo nivel 2</w:t>
      </w:r>
      <w:bookmarkEnd w:id="25"/>
      <w:bookmarkEnd w:id="26"/>
    </w:p>
    <w:p w:rsidR="00CD72A5" w:rsidRPr="00CD72A5" w:rsidRDefault="00CD72A5" w:rsidP="00CD72A5">
      <w:pPr>
        <w:pStyle w:val="Ttulo3"/>
      </w:pPr>
      <w:bookmarkStart w:id="27" w:name="_Toc64540258"/>
      <w:bookmarkStart w:id="28" w:name="_Toc64540505"/>
      <w:r>
        <w:t>Subtítulo nivel 3</w:t>
      </w:r>
      <w:bookmarkEnd w:id="27"/>
      <w:bookmarkEnd w:id="28"/>
    </w:p>
    <w:p w:rsidR="00CD72A5" w:rsidRPr="00CD72A5" w:rsidRDefault="00CD72A5" w:rsidP="00CD72A5">
      <w:pPr>
        <w:pStyle w:val="Ttulo4"/>
      </w:pPr>
      <w:r>
        <w:t>Subtítulo nivel 4</w:t>
      </w:r>
    </w:p>
    <w:p w:rsidR="00CD72A5" w:rsidRDefault="00CD72A5" w:rsidP="00CD72A5">
      <w:pPr>
        <w:pStyle w:val="Ttulo5"/>
      </w:pPr>
      <w:r>
        <w:t>Subtítulo nivel 5</w:t>
      </w:r>
    </w:p>
    <w:p w:rsidR="003F0A1C" w:rsidRDefault="003F0A1C" w:rsidP="003F0A1C"/>
    <w:p w:rsidR="003F0A1C" w:rsidRPr="003F0A1C" w:rsidRDefault="003F0A1C" w:rsidP="003F0A1C"/>
    <w:p w:rsidR="003B2A88" w:rsidRDefault="009668A8" w:rsidP="00CD72A5">
      <w:r>
        <w:rPr>
          <w:rFonts w:ascii="Times New Roman" w:hAnsi="Times New Roman"/>
          <w:sz w:val="24"/>
        </w:rPr>
        <w:br w:type="page"/>
      </w:r>
    </w:p>
    <w:p w:rsidR="00C57AAA" w:rsidRDefault="003C0ABB" w:rsidP="00BF5EE7">
      <w:pPr>
        <w:pStyle w:val="Ttulo1"/>
        <w:numPr>
          <w:ilvl w:val="0"/>
          <w:numId w:val="0"/>
        </w:numPr>
        <w:ind w:left="432"/>
      </w:pPr>
      <w:bookmarkStart w:id="29" w:name="_Toc64540259"/>
      <w:bookmarkStart w:id="30" w:name="_Toc64540506"/>
      <w:r>
        <w:lastRenderedPageBreak/>
        <w:t>Referencias</w:t>
      </w:r>
      <w:bookmarkEnd w:id="29"/>
      <w:bookmarkEnd w:id="30"/>
    </w:p>
    <w:p w:rsidR="003C0ABB" w:rsidRDefault="003C0ABB" w:rsidP="003F0A1C"/>
    <w:p w:rsidR="003C0ABB" w:rsidRDefault="003C0ABB" w:rsidP="003F0A1C"/>
    <w:p w:rsidR="00C57AAA" w:rsidRDefault="00C57A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57AAA" w:rsidRDefault="0092582D" w:rsidP="00BF5EE7">
      <w:pPr>
        <w:pStyle w:val="Ttulo1"/>
        <w:numPr>
          <w:ilvl w:val="0"/>
          <w:numId w:val="0"/>
        </w:numPr>
        <w:ind w:left="432"/>
      </w:pPr>
      <w:bookmarkStart w:id="31" w:name="_Toc64540260"/>
      <w:bookmarkStart w:id="32" w:name="_Toc64540507"/>
      <w:r>
        <w:lastRenderedPageBreak/>
        <w:t>Anexos</w:t>
      </w:r>
      <w:bookmarkEnd w:id="31"/>
      <w:bookmarkEnd w:id="32"/>
    </w:p>
    <w:p w:rsidR="00181528" w:rsidRPr="00181528" w:rsidRDefault="00181528" w:rsidP="00181528"/>
    <w:sectPr w:rsidR="00181528" w:rsidRPr="00181528" w:rsidSect="00F928A3"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EB" w:rsidRDefault="008A62EB" w:rsidP="00F64E0B">
      <w:pPr>
        <w:spacing w:line="240" w:lineRule="auto"/>
      </w:pPr>
      <w:r>
        <w:separator/>
      </w:r>
    </w:p>
  </w:endnote>
  <w:endnote w:type="continuationSeparator" w:id="0">
    <w:p w:rsidR="008A62EB" w:rsidRDefault="008A62EB" w:rsidP="00F64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EB" w:rsidRDefault="008A62EB" w:rsidP="00F64E0B">
      <w:pPr>
        <w:spacing w:line="240" w:lineRule="auto"/>
      </w:pPr>
      <w:r>
        <w:separator/>
      </w:r>
    </w:p>
  </w:footnote>
  <w:footnote w:type="continuationSeparator" w:id="0">
    <w:p w:rsidR="008A62EB" w:rsidRDefault="008A62EB" w:rsidP="00F64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776789"/>
      <w:docPartObj>
        <w:docPartGallery w:val="Page Numbers (Top of Page)"/>
        <w:docPartUnique/>
      </w:docPartObj>
    </w:sdtPr>
    <w:sdtContent>
      <w:p w:rsidR="00F928A3" w:rsidRDefault="00F928A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B1F">
          <w:rPr>
            <w:noProof/>
          </w:rPr>
          <w:t>1</w:t>
        </w:r>
        <w:r>
          <w:fldChar w:fldCharType="end"/>
        </w:r>
      </w:p>
    </w:sdtContent>
  </w:sdt>
  <w:p w:rsidR="002F1CE6" w:rsidRPr="00F928A3" w:rsidRDefault="002F1CE6" w:rsidP="00F92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A757A"/>
    <w:multiLevelType w:val="hybridMultilevel"/>
    <w:tmpl w:val="2F7879D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E9275E4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42"/>
    <w:rsid w:val="0000717F"/>
    <w:rsid w:val="00026676"/>
    <w:rsid w:val="000371A3"/>
    <w:rsid w:val="00062432"/>
    <w:rsid w:val="00062761"/>
    <w:rsid w:val="00076835"/>
    <w:rsid w:val="00085649"/>
    <w:rsid w:val="000B620D"/>
    <w:rsid w:val="000B70EA"/>
    <w:rsid w:val="000C0B6E"/>
    <w:rsid w:val="000C6385"/>
    <w:rsid w:val="000D67EF"/>
    <w:rsid w:val="000F4524"/>
    <w:rsid w:val="001002C2"/>
    <w:rsid w:val="0010115A"/>
    <w:rsid w:val="00107C44"/>
    <w:rsid w:val="001138A4"/>
    <w:rsid w:val="00115EA0"/>
    <w:rsid w:val="00124B2B"/>
    <w:rsid w:val="001538CA"/>
    <w:rsid w:val="00180E6F"/>
    <w:rsid w:val="00181528"/>
    <w:rsid w:val="001B52CA"/>
    <w:rsid w:val="001C6B32"/>
    <w:rsid w:val="001E7189"/>
    <w:rsid w:val="0021691E"/>
    <w:rsid w:val="00231A9C"/>
    <w:rsid w:val="00232693"/>
    <w:rsid w:val="00237E28"/>
    <w:rsid w:val="0024140F"/>
    <w:rsid w:val="0024789C"/>
    <w:rsid w:val="0025588A"/>
    <w:rsid w:val="00285820"/>
    <w:rsid w:val="002971EB"/>
    <w:rsid w:val="002A4AA1"/>
    <w:rsid w:val="002A720D"/>
    <w:rsid w:val="002B0711"/>
    <w:rsid w:val="002C30C1"/>
    <w:rsid w:val="002F12F0"/>
    <w:rsid w:val="002F199C"/>
    <w:rsid w:val="002F1CE6"/>
    <w:rsid w:val="003108A7"/>
    <w:rsid w:val="0034063C"/>
    <w:rsid w:val="0035296B"/>
    <w:rsid w:val="00356319"/>
    <w:rsid w:val="003578FA"/>
    <w:rsid w:val="00370982"/>
    <w:rsid w:val="0039532C"/>
    <w:rsid w:val="003A04F1"/>
    <w:rsid w:val="003A38C7"/>
    <w:rsid w:val="003B24CE"/>
    <w:rsid w:val="003B2575"/>
    <w:rsid w:val="003B2A88"/>
    <w:rsid w:val="003C0ABB"/>
    <w:rsid w:val="003C7AEC"/>
    <w:rsid w:val="003D258E"/>
    <w:rsid w:val="003D4301"/>
    <w:rsid w:val="003E22CE"/>
    <w:rsid w:val="003E73C6"/>
    <w:rsid w:val="003E7AF7"/>
    <w:rsid w:val="003F0A1C"/>
    <w:rsid w:val="003F1944"/>
    <w:rsid w:val="003F6AFE"/>
    <w:rsid w:val="00410108"/>
    <w:rsid w:val="004125BA"/>
    <w:rsid w:val="00413AA4"/>
    <w:rsid w:val="00442C4B"/>
    <w:rsid w:val="00475A8C"/>
    <w:rsid w:val="0048001D"/>
    <w:rsid w:val="0048045F"/>
    <w:rsid w:val="00484384"/>
    <w:rsid w:val="004946EA"/>
    <w:rsid w:val="004A258E"/>
    <w:rsid w:val="004A2A78"/>
    <w:rsid w:val="004A689A"/>
    <w:rsid w:val="004B1FAB"/>
    <w:rsid w:val="004B6BFE"/>
    <w:rsid w:val="004D5DE1"/>
    <w:rsid w:val="004D7F9D"/>
    <w:rsid w:val="00510C79"/>
    <w:rsid w:val="005533F5"/>
    <w:rsid w:val="00563682"/>
    <w:rsid w:val="0056574A"/>
    <w:rsid w:val="005666DC"/>
    <w:rsid w:val="0057328B"/>
    <w:rsid w:val="00581B1F"/>
    <w:rsid w:val="005903F1"/>
    <w:rsid w:val="0059085A"/>
    <w:rsid w:val="00595D05"/>
    <w:rsid w:val="00597B1A"/>
    <w:rsid w:val="005A3D6F"/>
    <w:rsid w:val="005B053E"/>
    <w:rsid w:val="005E5EFC"/>
    <w:rsid w:val="005F1541"/>
    <w:rsid w:val="005F4E05"/>
    <w:rsid w:val="00603A7C"/>
    <w:rsid w:val="006125D8"/>
    <w:rsid w:val="006167A9"/>
    <w:rsid w:val="00631FAD"/>
    <w:rsid w:val="006441F1"/>
    <w:rsid w:val="00655BDE"/>
    <w:rsid w:val="006567C0"/>
    <w:rsid w:val="006738AD"/>
    <w:rsid w:val="006902AA"/>
    <w:rsid w:val="006B1386"/>
    <w:rsid w:val="006C5988"/>
    <w:rsid w:val="006D30A5"/>
    <w:rsid w:val="006E1DEB"/>
    <w:rsid w:val="006F06FA"/>
    <w:rsid w:val="006F0A03"/>
    <w:rsid w:val="00710C65"/>
    <w:rsid w:val="00727EEF"/>
    <w:rsid w:val="007424C7"/>
    <w:rsid w:val="007643DF"/>
    <w:rsid w:val="00792E31"/>
    <w:rsid w:val="00794A4D"/>
    <w:rsid w:val="007A6D44"/>
    <w:rsid w:val="007B2C88"/>
    <w:rsid w:val="007B3576"/>
    <w:rsid w:val="007B769B"/>
    <w:rsid w:val="007D1B83"/>
    <w:rsid w:val="007D7F60"/>
    <w:rsid w:val="007F0742"/>
    <w:rsid w:val="00811DD5"/>
    <w:rsid w:val="0083559C"/>
    <w:rsid w:val="0085389A"/>
    <w:rsid w:val="00884FA4"/>
    <w:rsid w:val="008A46BC"/>
    <w:rsid w:val="008A62EB"/>
    <w:rsid w:val="008C6EE4"/>
    <w:rsid w:val="008D498D"/>
    <w:rsid w:val="0092582D"/>
    <w:rsid w:val="009429A8"/>
    <w:rsid w:val="0094721D"/>
    <w:rsid w:val="009518F8"/>
    <w:rsid w:val="00965242"/>
    <w:rsid w:val="0096644A"/>
    <w:rsid w:val="009668A8"/>
    <w:rsid w:val="00967E21"/>
    <w:rsid w:val="0099061C"/>
    <w:rsid w:val="009A3AE3"/>
    <w:rsid w:val="009A640C"/>
    <w:rsid w:val="009C2BBF"/>
    <w:rsid w:val="009D30CD"/>
    <w:rsid w:val="009E1FDF"/>
    <w:rsid w:val="009E2619"/>
    <w:rsid w:val="009E26B1"/>
    <w:rsid w:val="009E6204"/>
    <w:rsid w:val="009F2F56"/>
    <w:rsid w:val="00A557D3"/>
    <w:rsid w:val="00A912AC"/>
    <w:rsid w:val="00AC1832"/>
    <w:rsid w:val="00AD16D2"/>
    <w:rsid w:val="00AD70A3"/>
    <w:rsid w:val="00B141EA"/>
    <w:rsid w:val="00B3631A"/>
    <w:rsid w:val="00B36FD0"/>
    <w:rsid w:val="00B47E62"/>
    <w:rsid w:val="00B525B5"/>
    <w:rsid w:val="00B528AD"/>
    <w:rsid w:val="00B649D7"/>
    <w:rsid w:val="00BB53E5"/>
    <w:rsid w:val="00BD3B53"/>
    <w:rsid w:val="00BD5050"/>
    <w:rsid w:val="00BF5E6F"/>
    <w:rsid w:val="00BF5EE7"/>
    <w:rsid w:val="00C31FE1"/>
    <w:rsid w:val="00C4571F"/>
    <w:rsid w:val="00C529A3"/>
    <w:rsid w:val="00C561F9"/>
    <w:rsid w:val="00C57AAA"/>
    <w:rsid w:val="00C70E25"/>
    <w:rsid w:val="00C820DC"/>
    <w:rsid w:val="00CA75B9"/>
    <w:rsid w:val="00CB676D"/>
    <w:rsid w:val="00CD4996"/>
    <w:rsid w:val="00CD7228"/>
    <w:rsid w:val="00CD72A5"/>
    <w:rsid w:val="00CE17E1"/>
    <w:rsid w:val="00D15D19"/>
    <w:rsid w:val="00D34A05"/>
    <w:rsid w:val="00D35B56"/>
    <w:rsid w:val="00D36632"/>
    <w:rsid w:val="00D43962"/>
    <w:rsid w:val="00D62B01"/>
    <w:rsid w:val="00D66C28"/>
    <w:rsid w:val="00D67594"/>
    <w:rsid w:val="00D70B11"/>
    <w:rsid w:val="00D76B68"/>
    <w:rsid w:val="00D828C2"/>
    <w:rsid w:val="00D93556"/>
    <w:rsid w:val="00DA1049"/>
    <w:rsid w:val="00DB0C5F"/>
    <w:rsid w:val="00DC2CC5"/>
    <w:rsid w:val="00DE1529"/>
    <w:rsid w:val="00E1234C"/>
    <w:rsid w:val="00E13825"/>
    <w:rsid w:val="00E17AF7"/>
    <w:rsid w:val="00E2030B"/>
    <w:rsid w:val="00E256CC"/>
    <w:rsid w:val="00E30D2C"/>
    <w:rsid w:val="00E31F28"/>
    <w:rsid w:val="00E43834"/>
    <w:rsid w:val="00E46F18"/>
    <w:rsid w:val="00E543A3"/>
    <w:rsid w:val="00E62668"/>
    <w:rsid w:val="00E63967"/>
    <w:rsid w:val="00E71217"/>
    <w:rsid w:val="00E82AB9"/>
    <w:rsid w:val="00E95426"/>
    <w:rsid w:val="00EA392D"/>
    <w:rsid w:val="00EC125A"/>
    <w:rsid w:val="00EC53D6"/>
    <w:rsid w:val="00F01EF6"/>
    <w:rsid w:val="00F04A63"/>
    <w:rsid w:val="00F11612"/>
    <w:rsid w:val="00F22A18"/>
    <w:rsid w:val="00F413D3"/>
    <w:rsid w:val="00F47C48"/>
    <w:rsid w:val="00F53DB0"/>
    <w:rsid w:val="00F55088"/>
    <w:rsid w:val="00F64E0B"/>
    <w:rsid w:val="00F71730"/>
    <w:rsid w:val="00F75336"/>
    <w:rsid w:val="00F8584D"/>
    <w:rsid w:val="00F86BFA"/>
    <w:rsid w:val="00F928A3"/>
    <w:rsid w:val="00F97740"/>
    <w:rsid w:val="00FA00BA"/>
    <w:rsid w:val="00FA231E"/>
    <w:rsid w:val="00FA4B09"/>
    <w:rsid w:val="00FB2D77"/>
    <w:rsid w:val="00FC1FEB"/>
    <w:rsid w:val="00FC4055"/>
    <w:rsid w:val="00FE62EB"/>
    <w:rsid w:val="00FF74E4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3CD34"/>
  <w15:docId w15:val="{FC88E7D5-97B1-4C49-B319-EB4DB218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4"/>
        <w:lang w:val="es-ES" w:eastAsia="en-US" w:bidi="ar-SA"/>
      </w:rPr>
    </w:rPrDefault>
    <w:pPrDefault>
      <w:pPr>
        <w:spacing w:line="48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28"/>
  </w:style>
  <w:style w:type="paragraph" w:styleId="Ttulo1">
    <w:name w:val="heading 1"/>
    <w:aliases w:val="Primer Nivel"/>
    <w:basedOn w:val="Normal"/>
    <w:next w:val="Normal"/>
    <w:link w:val="Ttulo1Car"/>
    <w:uiPriority w:val="9"/>
    <w:qFormat/>
    <w:rsid w:val="005666DC"/>
    <w:pPr>
      <w:keepNext/>
      <w:keepLines/>
      <w:numPr>
        <w:numId w:val="2"/>
      </w:numPr>
      <w:ind w:left="0" w:firstLine="0"/>
      <w:jc w:val="center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Ttulo2">
    <w:name w:val="heading 2"/>
    <w:aliases w:val="Segundo nivel"/>
    <w:basedOn w:val="Normal"/>
    <w:next w:val="Normal"/>
    <w:link w:val="Ttulo2Car"/>
    <w:uiPriority w:val="9"/>
    <w:unhideWhenUsed/>
    <w:qFormat/>
    <w:rsid w:val="005666DC"/>
    <w:pPr>
      <w:keepNext/>
      <w:keepLines/>
      <w:numPr>
        <w:ilvl w:val="1"/>
        <w:numId w:val="2"/>
      </w:numPr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aliases w:val="Tercer nivel"/>
    <w:basedOn w:val="Normal"/>
    <w:next w:val="Normal"/>
    <w:link w:val="Ttulo3Car"/>
    <w:uiPriority w:val="9"/>
    <w:unhideWhenUsed/>
    <w:qFormat/>
    <w:rsid w:val="005666DC"/>
    <w:pPr>
      <w:keepNext/>
      <w:keepLines/>
      <w:numPr>
        <w:ilvl w:val="2"/>
        <w:numId w:val="2"/>
      </w:numPr>
      <w:ind w:left="0" w:firstLine="0"/>
      <w:outlineLvl w:val="2"/>
    </w:pPr>
    <w:rPr>
      <w:rFonts w:eastAsiaTheme="majorEastAsia" w:cstheme="majorBidi"/>
      <w:b/>
      <w:bCs/>
      <w:i/>
    </w:rPr>
  </w:style>
  <w:style w:type="paragraph" w:styleId="Ttulo4">
    <w:name w:val="heading 4"/>
    <w:aliases w:val="Cuarto nivel"/>
    <w:basedOn w:val="Normal"/>
    <w:next w:val="Normal"/>
    <w:link w:val="Ttulo4Car"/>
    <w:uiPriority w:val="9"/>
    <w:unhideWhenUsed/>
    <w:qFormat/>
    <w:rsid w:val="005666DC"/>
    <w:pPr>
      <w:keepNext/>
      <w:keepLines/>
      <w:numPr>
        <w:ilvl w:val="3"/>
        <w:numId w:val="2"/>
      </w:numPr>
      <w:ind w:left="0" w:firstLine="72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aliases w:val="Quinto nivel"/>
    <w:basedOn w:val="Normal"/>
    <w:next w:val="Normal"/>
    <w:link w:val="Ttulo5Car"/>
    <w:uiPriority w:val="9"/>
    <w:unhideWhenUsed/>
    <w:qFormat/>
    <w:rsid w:val="005666DC"/>
    <w:pPr>
      <w:keepNext/>
      <w:keepLines/>
      <w:numPr>
        <w:ilvl w:val="4"/>
        <w:numId w:val="2"/>
      </w:numPr>
      <w:ind w:left="0" w:firstLine="720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F5EE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F5EE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F5EE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F5EE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E0B"/>
    <w:pPr>
      <w:tabs>
        <w:tab w:val="center" w:pos="4252"/>
        <w:tab w:val="right" w:pos="8504"/>
      </w:tabs>
      <w:spacing w:line="240" w:lineRule="auto"/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64E0B"/>
  </w:style>
  <w:style w:type="paragraph" w:styleId="Piedepgina">
    <w:name w:val="footer"/>
    <w:basedOn w:val="Normal"/>
    <w:link w:val="PiedepginaCar"/>
    <w:uiPriority w:val="99"/>
    <w:unhideWhenUsed/>
    <w:rsid w:val="00F64E0B"/>
    <w:pPr>
      <w:tabs>
        <w:tab w:val="center" w:pos="4252"/>
        <w:tab w:val="right" w:pos="8504"/>
      </w:tabs>
      <w:spacing w:line="240" w:lineRule="auto"/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E0B"/>
  </w:style>
  <w:style w:type="character" w:customStyle="1" w:styleId="Ttulo1Car">
    <w:name w:val="Título 1 Car"/>
    <w:aliases w:val="Primer Nivel Car"/>
    <w:basedOn w:val="Fuentedeprrafopredeter"/>
    <w:link w:val="Ttulo1"/>
    <w:uiPriority w:val="9"/>
    <w:rsid w:val="005666DC"/>
    <w:rPr>
      <w:rFonts w:asciiTheme="minorHAnsi" w:eastAsiaTheme="majorEastAsia" w:hAnsiTheme="minorHAnsi" w:cstheme="majorBidi"/>
      <w:b/>
      <w:bCs/>
      <w:szCs w:val="28"/>
    </w:rPr>
  </w:style>
  <w:style w:type="character" w:customStyle="1" w:styleId="Ttulo2Car">
    <w:name w:val="Título 2 Car"/>
    <w:aliases w:val="Segundo nivel Car"/>
    <w:basedOn w:val="Fuentedeprrafopredeter"/>
    <w:link w:val="Ttulo2"/>
    <w:uiPriority w:val="9"/>
    <w:rsid w:val="005666DC"/>
    <w:rPr>
      <w:rFonts w:eastAsiaTheme="majorEastAsia" w:cstheme="majorBidi"/>
      <w:b/>
      <w:bCs/>
      <w:szCs w:val="26"/>
    </w:rPr>
  </w:style>
  <w:style w:type="character" w:customStyle="1" w:styleId="Ttulo3Car">
    <w:name w:val="Título 3 Car"/>
    <w:aliases w:val="Tercer nivel Car"/>
    <w:basedOn w:val="Fuentedeprrafopredeter"/>
    <w:link w:val="Ttulo3"/>
    <w:uiPriority w:val="9"/>
    <w:rsid w:val="005666DC"/>
    <w:rPr>
      <w:rFonts w:eastAsiaTheme="majorEastAsia" w:cstheme="majorBidi"/>
      <w:b/>
      <w:bCs/>
      <w:i/>
    </w:rPr>
  </w:style>
  <w:style w:type="character" w:customStyle="1" w:styleId="Ttulo4Car">
    <w:name w:val="Título 4 Car"/>
    <w:aliases w:val="Cuarto nivel Car"/>
    <w:basedOn w:val="Fuentedeprrafopredeter"/>
    <w:link w:val="Ttulo4"/>
    <w:uiPriority w:val="9"/>
    <w:rsid w:val="005666DC"/>
    <w:rPr>
      <w:rFonts w:eastAsiaTheme="majorEastAsia" w:cstheme="majorBidi"/>
      <w:b/>
      <w:bCs/>
      <w:iCs/>
    </w:rPr>
  </w:style>
  <w:style w:type="character" w:customStyle="1" w:styleId="Ttulo5Car">
    <w:name w:val="Título 5 Car"/>
    <w:aliases w:val="Quinto nivel Car"/>
    <w:basedOn w:val="Fuentedeprrafopredeter"/>
    <w:link w:val="Ttulo5"/>
    <w:uiPriority w:val="9"/>
    <w:rsid w:val="005666DC"/>
    <w:rPr>
      <w:rFonts w:eastAsiaTheme="majorEastAsia" w:cstheme="majorBidi"/>
      <w:b/>
      <w:i/>
    </w:rPr>
  </w:style>
  <w:style w:type="paragraph" w:styleId="Prrafodelista">
    <w:name w:val="List Paragraph"/>
    <w:basedOn w:val="Normal"/>
    <w:uiPriority w:val="34"/>
    <w:qFormat/>
    <w:rsid w:val="00D35B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7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34"/>
    <w:rPr>
      <w:rFonts w:ascii="Tahoma" w:eastAsia="Calibri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FF76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ita">
    <w:name w:val="Quote"/>
    <w:aliases w:val="Cita + 40 pal."/>
    <w:basedOn w:val="Normal"/>
    <w:next w:val="Normal"/>
    <w:link w:val="CitaCar"/>
    <w:uiPriority w:val="29"/>
    <w:qFormat/>
    <w:rsid w:val="0035296B"/>
    <w:pPr>
      <w:spacing w:before="240" w:after="240"/>
      <w:ind w:left="567"/>
    </w:pPr>
    <w:rPr>
      <w:rFonts w:ascii="Times New Roman" w:hAnsi="Times New Roman"/>
      <w:iCs/>
      <w:color w:val="000000" w:themeColor="text1"/>
      <w:sz w:val="20"/>
    </w:rPr>
  </w:style>
  <w:style w:type="character" w:customStyle="1" w:styleId="CitaCar">
    <w:name w:val="Cita Car"/>
    <w:aliases w:val="Cita + 40 pal. Car"/>
    <w:basedOn w:val="Fuentedeprrafopredeter"/>
    <w:link w:val="Cita"/>
    <w:uiPriority w:val="29"/>
    <w:rsid w:val="0035296B"/>
    <w:rPr>
      <w:rFonts w:ascii="Times New Roman" w:eastAsia="Calibri" w:hAnsi="Times New Roman" w:cs="Times New Roman"/>
      <w:iCs/>
      <w:color w:val="000000" w:themeColor="text1"/>
      <w:sz w:val="20"/>
    </w:rPr>
  </w:style>
  <w:style w:type="table" w:styleId="Tablaconcuadrcula">
    <w:name w:val="Table Grid"/>
    <w:basedOn w:val="Tablanormal"/>
    <w:uiPriority w:val="59"/>
    <w:rsid w:val="000B70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3C7AEC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Textonotapie">
    <w:name w:val="footnote text"/>
    <w:basedOn w:val="Normal"/>
    <w:link w:val="TextonotapieCar"/>
    <w:uiPriority w:val="99"/>
    <w:unhideWhenUsed/>
    <w:rsid w:val="003C7AEC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C7AEC"/>
    <w:rPr>
      <w:rFonts w:eastAsiaTheme="minorEastAsia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3C7AEC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3C7AEC"/>
    <w:pPr>
      <w:spacing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aliases w:val="Formato APA"/>
    <w:basedOn w:val="Normal"/>
    <w:uiPriority w:val="1"/>
    <w:qFormat/>
    <w:rsid w:val="0085389A"/>
    <w:pPr>
      <w:spacing w:before="240" w:after="240"/>
      <w:ind w:firstLine="567"/>
    </w:pPr>
    <w:rPr>
      <w:rFonts w:ascii="Times New Roman" w:hAnsi="Times New Roman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F5E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F5E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F5E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F5E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D67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67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67E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67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67EF"/>
    <w:rPr>
      <w:rFonts w:ascii="Calibri" w:eastAsia="Calibri" w:hAnsi="Calibri" w:cs="Times New Roman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107C44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7B769B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928A3"/>
    <w:pPr>
      <w:tabs>
        <w:tab w:val="left" w:pos="440"/>
        <w:tab w:val="right" w:leader="dot" w:pos="9350"/>
      </w:tabs>
      <w:spacing w:line="360" w:lineRule="auto"/>
      <w:ind w:firstLine="0"/>
    </w:pPr>
    <w:rPr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928A3"/>
    <w:pPr>
      <w:spacing w:line="360" w:lineRule="auto"/>
      <w:ind w:firstLine="0"/>
    </w:pPr>
  </w:style>
  <w:style w:type="paragraph" w:styleId="TDC3">
    <w:name w:val="toc 3"/>
    <w:basedOn w:val="Normal"/>
    <w:next w:val="Normal"/>
    <w:autoRedefine/>
    <w:uiPriority w:val="39"/>
    <w:unhideWhenUsed/>
    <w:rsid w:val="00F928A3"/>
    <w:pPr>
      <w:spacing w:line="360" w:lineRule="auto"/>
      <w:ind w:firstLine="0"/>
    </w:pPr>
  </w:style>
  <w:style w:type="character" w:styleId="Hipervnculo">
    <w:name w:val="Hyperlink"/>
    <w:basedOn w:val="Fuentedeprrafopredeter"/>
    <w:uiPriority w:val="99"/>
    <w:unhideWhenUsed/>
    <w:rsid w:val="00F928A3"/>
    <w:rPr>
      <w:rFonts w:ascii="Calibri" w:hAnsi="Calibri"/>
      <w:color w:val="0000FF" w:themeColor="hyperlink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.vanegas\Downloads\PlantillaProyectoGBI-2018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32A9-8037-4D9D-9056-D15B83222702}"/>
      </w:docPartPr>
      <w:docPartBody>
        <w:p w:rsidR="007F099C" w:rsidRDefault="00D94035">
          <w:r w:rsidRPr="005403C6">
            <w:rPr>
              <w:rStyle w:val="Textodelmarcadordeposicin"/>
            </w:rPr>
            <w:t>Elija un elemento.</w:t>
          </w:r>
        </w:p>
      </w:docPartBody>
    </w:docPart>
    <w:docPart>
      <w:docPartPr>
        <w:name w:val="3F148E7C051F47C587A7A13019A8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5CF9-3957-4A76-9671-1BCEC139DB86}"/>
      </w:docPartPr>
      <w:docPartBody>
        <w:p w:rsidR="00937340" w:rsidRDefault="007F099C" w:rsidP="007F099C">
          <w:pPr>
            <w:pStyle w:val="3F148E7C051F47C587A7A13019A8412D"/>
          </w:pPr>
          <w:r w:rsidRPr="005403C6">
            <w:rPr>
              <w:rStyle w:val="Textodelmarcadordeposicin"/>
            </w:rPr>
            <w:t>Elija un elemento.</w:t>
          </w:r>
        </w:p>
      </w:docPartBody>
    </w:docPart>
    <w:docPart>
      <w:docPartPr>
        <w:name w:val="FABA03B04E6A497CAE4F03E9DBB1C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5C71-C373-4AD9-B6E0-7F44C384A959}"/>
      </w:docPartPr>
      <w:docPartBody>
        <w:p w:rsidR="002675F5" w:rsidRDefault="00C7429C" w:rsidP="00C7429C">
          <w:pPr>
            <w:pStyle w:val="FABA03B04E6A497CAE4F03E9DBB1CF04"/>
          </w:pPr>
          <w:r w:rsidRPr="00595EA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4495AAD1A19444599B2C064F99D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803A-1155-451E-9115-EE9B132B870E}"/>
      </w:docPartPr>
      <w:docPartBody>
        <w:p w:rsidR="002675F5" w:rsidRDefault="00C7429C" w:rsidP="00C7429C">
          <w:pPr>
            <w:pStyle w:val="E4495AAD1A19444599B2C064F99DD315"/>
          </w:pPr>
          <w:r w:rsidRPr="00595EA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D0F0FC0B4BC4D9C95BE11ED3C4D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D445-452C-44E2-B0D0-9808AEC5A97E}"/>
      </w:docPartPr>
      <w:docPartBody>
        <w:p w:rsidR="002675F5" w:rsidRDefault="00C7429C" w:rsidP="00C7429C">
          <w:pPr>
            <w:pStyle w:val="6D0F0FC0B4BC4D9C95BE11ED3C4D27A5"/>
          </w:pPr>
          <w:r w:rsidRPr="005403C6">
            <w:rPr>
              <w:rStyle w:val="Textodelmarcadordeposicin"/>
            </w:rPr>
            <w:t>Elija un elemento.</w:t>
          </w:r>
        </w:p>
      </w:docPartBody>
    </w:docPart>
    <w:docPart>
      <w:docPartPr>
        <w:name w:val="6B2E97ACA264416287E2C1C7D3D4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DEF6-8C97-412E-B40A-710EA7991260}"/>
      </w:docPartPr>
      <w:docPartBody>
        <w:p w:rsidR="00A67CEB" w:rsidRDefault="002675F5" w:rsidP="002675F5">
          <w:pPr>
            <w:pStyle w:val="6B2E97ACA264416287E2C1C7D3D4CA9E"/>
          </w:pPr>
          <w:r w:rsidRPr="005403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5"/>
    <w:rsid w:val="00021E8A"/>
    <w:rsid w:val="000B691D"/>
    <w:rsid w:val="001D64D4"/>
    <w:rsid w:val="002675F5"/>
    <w:rsid w:val="002972BD"/>
    <w:rsid w:val="004D7552"/>
    <w:rsid w:val="00571C95"/>
    <w:rsid w:val="006E34F2"/>
    <w:rsid w:val="007F099C"/>
    <w:rsid w:val="00937340"/>
    <w:rsid w:val="00A25559"/>
    <w:rsid w:val="00A67CEB"/>
    <w:rsid w:val="00C7429C"/>
    <w:rsid w:val="00D94035"/>
    <w:rsid w:val="00E526AA"/>
    <w:rsid w:val="00F1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75F5"/>
    <w:rPr>
      <w:color w:val="808080"/>
    </w:rPr>
  </w:style>
  <w:style w:type="paragraph" w:customStyle="1" w:styleId="F65049F52B454980A45447BCF3A96862">
    <w:name w:val="F65049F52B454980A45447BCF3A96862"/>
    <w:rsid w:val="007F099C"/>
  </w:style>
  <w:style w:type="paragraph" w:customStyle="1" w:styleId="3F148E7C051F47C587A7A13019A8412D">
    <w:name w:val="3F148E7C051F47C587A7A13019A8412D"/>
    <w:rsid w:val="007F099C"/>
  </w:style>
  <w:style w:type="paragraph" w:customStyle="1" w:styleId="FABA03B04E6A497CAE4F03E9DBB1CF04">
    <w:name w:val="FABA03B04E6A497CAE4F03E9DBB1CF04"/>
    <w:rsid w:val="00C7429C"/>
  </w:style>
  <w:style w:type="paragraph" w:customStyle="1" w:styleId="E4495AAD1A19444599B2C064F99DD315">
    <w:name w:val="E4495AAD1A19444599B2C064F99DD315"/>
    <w:rsid w:val="00C7429C"/>
  </w:style>
  <w:style w:type="paragraph" w:customStyle="1" w:styleId="6D0F0FC0B4BC4D9C95BE11ED3C4D27A5">
    <w:name w:val="6D0F0FC0B4BC4D9C95BE11ED3C4D27A5"/>
    <w:rsid w:val="00C7429C"/>
  </w:style>
  <w:style w:type="paragraph" w:customStyle="1" w:styleId="6B2E97ACA264416287E2C1C7D3D4CA9E">
    <w:name w:val="6B2E97ACA264416287E2C1C7D3D4CA9E"/>
    <w:rsid w:val="00267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3296D8-776F-4AA4-8E2F-367E1E71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PlantillaProyectoGBI-2018-1</Template>
  <TotalTime>0</TotalTime>
  <Pages>15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Uniminuto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Cristina Vanegas Gonzalez</dc:creator>
  <cp:lastModifiedBy>Doris Cristina Vanegas Gonzalez</cp:lastModifiedBy>
  <cp:revision>2</cp:revision>
  <dcterms:created xsi:type="dcterms:W3CDTF">2021-02-18T16:46:00Z</dcterms:created>
  <dcterms:modified xsi:type="dcterms:W3CDTF">2021-02-18T16:46:00Z</dcterms:modified>
</cp:coreProperties>
</file>